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BB5C" w14:textId="77777777" w:rsidR="00E445B6" w:rsidRPr="004E0A79" w:rsidRDefault="00000000" w:rsidP="00815A14">
      <w:pPr>
        <w:tabs>
          <w:tab w:val="left" w:pos="142"/>
        </w:tabs>
        <w:spacing w:line="12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bidi="ar-SA"/>
        </w:rPr>
        <w:pict w14:anchorId="38D7713B">
          <v:roundrect id="_x0000_s6245" style="position:absolute;left:0;text-align:left;margin-left:391.3pt;margin-top:-2.45pt;width:141.45pt;height:69.6pt;z-index:252181504" arcsize="10923f" fillcolor="#f6f" strokeweight="2.25pt">
            <v:fill r:id="rId8" o:title="20 %" type="pattern"/>
            <v:textbox style="mso-next-textbox:#_x0000_s6245">
              <w:txbxContent>
                <w:p w14:paraId="798C883E" w14:textId="77777777" w:rsidR="004E0A79" w:rsidRPr="00FF0CC3" w:rsidRDefault="004E0A79" w:rsidP="004951A7">
                  <w:pPr>
                    <w:spacing w:line="276" w:lineRule="auto"/>
                    <w:ind w:left="-142" w:right="-15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Prof :Mhaouek sonia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</w:rPr>
                    <w:t xml:space="preserve">Lycée elfarabi mornaguia </w:t>
                  </w:r>
                  <w:r>
                    <w:rPr>
                      <w:b/>
                      <w:bCs/>
                    </w:rPr>
                    <w:br/>
                    <w:t>Coeff : 4</w:t>
                  </w:r>
                </w:p>
                <w:p w14:paraId="1F53ACA9" w14:textId="77777777" w:rsidR="004E0A79" w:rsidRPr="00C81F09" w:rsidRDefault="004E0A79" w:rsidP="00233B38">
                  <w:pPr>
                    <w:spacing w:line="276" w:lineRule="auto"/>
                    <w:ind w:right="-80" w:hanging="142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i/>
          <w:iCs/>
          <w:noProof/>
          <w:lang w:bidi="ar-SA"/>
        </w:rPr>
        <w:pict w14:anchorId="3C1FB163">
          <v:roundrect id="_x0000_s6244" style="position:absolute;left:0;text-align:left;margin-left:-4.8pt;margin-top:2.65pt;width:132.55pt;height:58.2pt;z-index:252180480" arcsize="10923f" fillcolor="#f6f" strokeweight="2.25pt">
            <v:fill r:id="rId8" o:title="20 %" type="pattern"/>
            <v:textbox style="mso-next-textbox:#_x0000_s6244">
              <w:txbxContent>
                <w:p w14:paraId="50037183" w14:textId="77777777" w:rsidR="004E0A79" w:rsidRDefault="004D493C" w:rsidP="00ED0943">
                  <w:pPr>
                    <w:spacing w:line="276" w:lineRule="auto"/>
                    <w:ind w:left="-142" w:right="-2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E0A79">
                    <w:rPr>
                      <w:b/>
                      <w:bCs/>
                    </w:rPr>
                    <w:t>info 1</w:t>
                  </w:r>
                </w:p>
                <w:p w14:paraId="2F267C97" w14:textId="77777777" w:rsidR="004E0A79" w:rsidRPr="00FF0CC3" w:rsidRDefault="004D493C" w:rsidP="00B76ADA">
                  <w:pPr>
                    <w:spacing w:line="276" w:lineRule="auto"/>
                    <w:ind w:right="-1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 :</w:t>
                  </w:r>
                  <w:r w:rsidR="004951A7">
                    <w:rPr>
                      <w:b/>
                      <w:bCs/>
                    </w:rPr>
                    <w:t>25</w:t>
                  </w:r>
                  <w:r>
                    <w:rPr>
                      <w:b/>
                      <w:bCs/>
                    </w:rPr>
                    <w:t>-</w:t>
                  </w:r>
                  <w:r w:rsidR="004951A7">
                    <w:rPr>
                      <w:b/>
                      <w:bCs/>
                    </w:rPr>
                    <w:t>10</w:t>
                  </w:r>
                  <w:r>
                    <w:rPr>
                      <w:b/>
                      <w:bCs/>
                    </w:rPr>
                    <w:t>-2022</w:t>
                  </w:r>
                  <w:r>
                    <w:rPr>
                      <w:b/>
                      <w:bCs/>
                    </w:rPr>
                    <w:br/>
                    <w:t>Durée :2</w:t>
                  </w:r>
                  <w:r w:rsidR="004E0A79">
                    <w:rPr>
                      <w:b/>
                      <w:bCs/>
                    </w:rPr>
                    <w:t>h</w:t>
                  </w:r>
                </w:p>
                <w:p w14:paraId="72868A10" w14:textId="77777777" w:rsidR="004E0A79" w:rsidRPr="00FF0CC3" w:rsidRDefault="004E0A79" w:rsidP="00233B38">
                  <w:pPr>
                    <w:spacing w:line="276" w:lineRule="auto"/>
                    <w:ind w:left="-142" w:right="-2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xbxContent>
            </v:textbox>
          </v:roundrect>
        </w:pict>
      </w:r>
    </w:p>
    <w:p w14:paraId="1FF49BEE" w14:textId="77777777" w:rsidR="00467C82" w:rsidRPr="004E0A79" w:rsidRDefault="00152E37" w:rsidP="00617CA1">
      <w:pPr>
        <w:tabs>
          <w:tab w:val="left" w:pos="142"/>
        </w:tabs>
        <w:spacing w:line="276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4E0A79">
        <w:rPr>
          <w:rFonts w:asciiTheme="majorBidi" w:hAnsiTheme="majorBidi" w:cstheme="majorBidi"/>
          <w:b/>
          <w:i/>
          <w:iCs/>
        </w:rPr>
        <w:t xml:space="preserve"> </w:t>
      </w:r>
      <w:r w:rsidR="0028334F" w:rsidRPr="004E0A79">
        <w:rPr>
          <w:rFonts w:asciiTheme="majorBidi" w:hAnsiTheme="majorBidi" w:cstheme="majorBidi"/>
          <w:b/>
          <w:i/>
          <w:iCs/>
        </w:rPr>
        <w:t xml:space="preserve"> </w:t>
      </w:r>
      <w:r w:rsidR="007A7F64" w:rsidRPr="004E0A79">
        <w:rPr>
          <w:rFonts w:asciiTheme="majorBidi" w:hAnsiTheme="majorBidi" w:cstheme="majorBidi"/>
          <w:b/>
          <w:bCs/>
          <w:color w:val="FF0000"/>
        </w:rPr>
        <w:br/>
      </w:r>
      <w:r w:rsidR="00000000">
        <w:rPr>
          <w:rFonts w:asciiTheme="majorBidi" w:hAnsiTheme="majorBidi" w:cstheme="majorBidi"/>
          <w:b/>
          <w:bCs/>
          <w:color w:val="FF0000"/>
        </w:rPr>
        <w:pict w14:anchorId="26E4EB5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4.4pt;height:35.4pt" fillcolor="black">
            <v:shadow color="#868686"/>
            <v:textpath style="font-family:&quot;Arial Black&quot;;font-size:12pt" fitshape="t" trim="t" string="Devoir de controle  N°1 &#10;Matière : Sciences physiques"/>
          </v:shape>
        </w:pict>
      </w:r>
    </w:p>
    <w:p w14:paraId="060EB555" w14:textId="77777777" w:rsidR="006E058A" w:rsidRPr="00055C8C" w:rsidRDefault="00000000" w:rsidP="00055C8C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lang w:bidi="ar-SA"/>
        </w:rPr>
        <w:pict w14:anchorId="37257AA4">
          <v:roundrect id="_x0000_s6332" style="position:absolute;left:0;text-align:left;margin-left:481.75pt;margin-top:.45pt;width:58.2pt;height:256.9pt;z-index:252203008" arcsize="10923f">
            <v:textbox>
              <w:txbxContent>
                <w:p w14:paraId="6E1455C9" w14:textId="77777777" w:rsidR="006E058A" w:rsidRDefault="006E058A"/>
                <w:p w14:paraId="1D2BE613" w14:textId="77777777" w:rsidR="006E058A" w:rsidRDefault="006E058A"/>
                <w:p w14:paraId="382629AA" w14:textId="77777777" w:rsidR="006E058A" w:rsidRDefault="006E058A"/>
                <w:p w14:paraId="2B193287" w14:textId="77777777" w:rsidR="006E058A" w:rsidRPr="006E058A" w:rsidRDefault="006E058A" w:rsidP="006E058A">
                  <w:pPr>
                    <w:rPr>
                      <w:sz w:val="20"/>
                      <w:szCs w:val="20"/>
                    </w:rPr>
                  </w:pPr>
                  <w:r w:rsidRPr="006E058A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B 0.</w:t>
                  </w:r>
                  <w:r w:rsidR="00D47D99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  <w:p w14:paraId="00B441BC" w14:textId="77777777" w:rsidR="006E058A" w:rsidRP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1E4A70DD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  <w:r w:rsidRPr="006E058A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0.25</w:t>
                  </w:r>
                </w:p>
                <w:p w14:paraId="28D87E2B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146CF939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33A1C761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606A90E4" w14:textId="77777777" w:rsidR="006E058A" w:rsidRDefault="00D47D99" w:rsidP="006E05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 0.75</w:t>
                  </w:r>
                </w:p>
                <w:p w14:paraId="7345694F" w14:textId="77777777" w:rsidR="006E058A" w:rsidRDefault="00D47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 0.2</w:t>
                  </w:r>
                </w:p>
                <w:p w14:paraId="48E5E233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3623AAF3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1161FFC0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779D298F" w14:textId="77777777" w:rsidR="006E058A" w:rsidRDefault="006E058A">
                  <w:pPr>
                    <w:rPr>
                      <w:sz w:val="20"/>
                      <w:szCs w:val="20"/>
                    </w:rPr>
                  </w:pPr>
                </w:p>
                <w:p w14:paraId="635057B8" w14:textId="77777777" w:rsidR="006E058A" w:rsidRDefault="00D47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 2</w:t>
                  </w:r>
                  <w:r w:rsidR="006E058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C4228F4" w14:textId="77777777" w:rsidR="006E058A" w:rsidRDefault="00D47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</w:t>
                  </w:r>
                  <w:r w:rsidR="006E058A">
                    <w:rPr>
                      <w:sz w:val="20"/>
                      <w:szCs w:val="20"/>
                    </w:rPr>
                    <w:t>0.5</w:t>
                  </w:r>
                </w:p>
                <w:p w14:paraId="3129DCD4" w14:textId="77777777" w:rsidR="00D47D99" w:rsidRDefault="00D47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 1</w:t>
                  </w:r>
                </w:p>
                <w:p w14:paraId="2E096FBB" w14:textId="77777777" w:rsidR="00D47D99" w:rsidRPr="006E058A" w:rsidRDefault="00D47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0.5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color w:val="FF0000"/>
          <w:sz w:val="32"/>
          <w:szCs w:val="32"/>
          <w:highlight w:val="yellow"/>
          <w:lang w:bidi="ar-SA"/>
        </w:rPr>
        <w:pict w14:anchorId="33DEC0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288" type="#_x0000_t32" style="position:absolute;left:0;text-align:left;margin-left:136.5pt;margin-top:.45pt;width:251.25pt;height:0;z-index:252184576" o:connectortype="straight" strokecolor="#4f81bd [3204]" strokeweight="2.5pt">
            <v:shadow color="#868686"/>
          </v:shape>
        </w:pict>
      </w:r>
      <w:r w:rsidR="005F6010" w:rsidRPr="00055C8C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Chimie (</w:t>
      </w:r>
      <w:r w:rsidR="00D84AB6" w:rsidRPr="00055C8C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6</w:t>
      </w:r>
      <w:r w:rsidR="005F6010" w:rsidRPr="00055C8C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 xml:space="preserve"> points)</w:t>
      </w:r>
    </w:p>
    <w:p w14:paraId="7D4F365F" w14:textId="77777777" w:rsidR="00D84AB6" w:rsidRPr="006E058A" w:rsidRDefault="0097523E" w:rsidP="00B76ADA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6E058A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</w:p>
    <w:p w14:paraId="62E5D910" w14:textId="77777777" w:rsidR="00645CA2" w:rsidRDefault="00645CA2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26C53313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764527D5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5615FE9A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24D54D43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2601CBB9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2DF13D84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1AD1CB78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7D777E40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6C335E46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09B49B8B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70BFDD90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0BA3D4C0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272591E8" w14:textId="77777777" w:rsidR="004951A7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675B480C" w14:textId="77777777" w:rsidR="004951A7" w:rsidRPr="006E058A" w:rsidRDefault="004951A7" w:rsidP="00E06930">
      <w:pPr>
        <w:pStyle w:val="Default"/>
        <w:jc w:val="both"/>
        <w:rPr>
          <w:rFonts w:ascii="Verdana" w:hAnsi="Verdana" w:cstheme="majorBidi"/>
          <w:sz w:val="22"/>
          <w:szCs w:val="22"/>
        </w:rPr>
      </w:pPr>
    </w:p>
    <w:p w14:paraId="33E7DB3D" w14:textId="77777777" w:rsidR="00F20D96" w:rsidRPr="00055C8C" w:rsidRDefault="00C72440" w:rsidP="007521B5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055C8C">
        <w:rPr>
          <w:rFonts w:asciiTheme="majorBidi" w:hAnsiTheme="majorBidi" w:cstheme="majorBidi"/>
          <w:b/>
          <w:bCs/>
          <w:color w:val="FF0000"/>
          <w:sz w:val="44"/>
          <w:szCs w:val="44"/>
          <w:highlight w:val="yellow"/>
        </w:rPr>
        <w:t>Physique : 1</w:t>
      </w:r>
      <w:r w:rsidR="007521B5" w:rsidRPr="00055C8C">
        <w:rPr>
          <w:rFonts w:asciiTheme="majorBidi" w:hAnsiTheme="majorBidi" w:cstheme="majorBidi"/>
          <w:b/>
          <w:bCs/>
          <w:color w:val="FF0000"/>
          <w:sz w:val="44"/>
          <w:szCs w:val="44"/>
          <w:highlight w:val="yellow"/>
        </w:rPr>
        <w:t>4</w:t>
      </w:r>
      <w:r w:rsidRPr="00055C8C">
        <w:rPr>
          <w:rFonts w:asciiTheme="majorBidi" w:hAnsiTheme="majorBidi" w:cstheme="majorBidi"/>
          <w:b/>
          <w:bCs/>
          <w:color w:val="FF0000"/>
          <w:sz w:val="44"/>
          <w:szCs w:val="44"/>
          <w:highlight w:val="yellow"/>
        </w:rPr>
        <w:t>points :</w:t>
      </w:r>
    </w:p>
    <w:p w14:paraId="60D275B2" w14:textId="77777777" w:rsidR="00055C8C" w:rsidRDefault="00055C8C" w:rsidP="00F20D96">
      <w:pPr>
        <w:rPr>
          <w:rFonts w:asciiTheme="majorBidi" w:hAnsiTheme="majorBidi" w:cstheme="majorBidi"/>
          <w:b/>
          <w:bCs/>
          <w:color w:val="FF0000"/>
        </w:rPr>
      </w:pPr>
    </w:p>
    <w:p w14:paraId="04FA12E5" w14:textId="77777777" w:rsidR="00055C8C" w:rsidRDefault="00055C8C" w:rsidP="00F20D96">
      <w:pPr>
        <w:rPr>
          <w:rFonts w:asciiTheme="majorBidi" w:hAnsiTheme="majorBidi" w:cstheme="majorBidi"/>
          <w:b/>
          <w:bCs/>
          <w:color w:val="FF0000"/>
        </w:rPr>
      </w:pPr>
    </w:p>
    <w:p w14:paraId="08B39DE2" w14:textId="77777777" w:rsidR="00B76ADA" w:rsidRPr="00055C8C" w:rsidRDefault="00B76ADA" w:rsidP="00F20D96">
      <w:p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055C8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Exercice n°1</w:t>
      </w:r>
      <w:r w:rsidR="00E04D6E" w:rsidRPr="00055C8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055C8C" w:rsidRPr="00055C8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( 5.5 </w:t>
      </w:r>
      <w:r w:rsidR="00630BD7" w:rsidRPr="00055C8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pts)</w:t>
      </w:r>
    </w:p>
    <w:p w14:paraId="6DBC8D8A" w14:textId="77777777" w:rsidR="00D47D99" w:rsidRPr="004E0A79" w:rsidRDefault="00000000" w:rsidP="00F20D96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noProof/>
          <w:color w:val="FF0000"/>
          <w:lang w:bidi="ar-SA"/>
        </w:rPr>
        <w:pict w14:anchorId="037C1C62">
          <v:roundrect id="_x0000_s6333" style="position:absolute;margin-left:486.55pt;margin-top:2.1pt;width:61.2pt;height:155.4pt;z-index:252204032" arcsize="10923f">
            <v:textbox>
              <w:txbxContent>
                <w:p w14:paraId="77A98566" w14:textId="77777777" w:rsidR="00D47D99" w:rsidRDefault="00D47D99"/>
                <w:p w14:paraId="3D6FA07A" w14:textId="77777777" w:rsidR="00D47D99" w:rsidRDefault="00D47D99"/>
                <w:p w14:paraId="7E6C3D10" w14:textId="77777777" w:rsidR="00D47D99" w:rsidRDefault="00D47D99"/>
                <w:p w14:paraId="196F795D" w14:textId="77777777" w:rsidR="00D47D99" w:rsidRDefault="00D47D99"/>
                <w:p w14:paraId="648FA3A6" w14:textId="77777777" w:rsidR="00D47D99" w:rsidRDefault="00D47D99"/>
                <w:p w14:paraId="7586005A" w14:textId="77777777" w:rsidR="00D47D99" w:rsidRDefault="00D47D99" w:rsidP="00D47D99">
                  <w:r>
                    <w:t>AB 3</w:t>
                  </w:r>
                </w:p>
                <w:p w14:paraId="30C86FDD" w14:textId="77777777" w:rsidR="00D47D99" w:rsidRDefault="00D47D99"/>
                <w:p w14:paraId="14782BCF" w14:textId="77777777" w:rsidR="00D47D99" w:rsidRDefault="00D47D99">
                  <w:r>
                    <w:t>A  1</w:t>
                  </w:r>
                </w:p>
                <w:p w14:paraId="6135525A" w14:textId="77777777" w:rsidR="00D47D99" w:rsidRDefault="00D47D99"/>
                <w:p w14:paraId="55A542B3" w14:textId="77777777" w:rsidR="00D47D99" w:rsidRDefault="00D47D99">
                  <w:r>
                    <w:t>C   1.5</w:t>
                  </w:r>
                </w:p>
              </w:txbxContent>
            </v:textbox>
          </v:roundrect>
        </w:pict>
      </w:r>
    </w:p>
    <w:p w14:paraId="758EC7F0" w14:textId="77777777" w:rsidR="00D47D99" w:rsidRDefault="00E04D6E" w:rsidP="00B76ADA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Un mobile </w:t>
      </w:r>
      <w:r w:rsidRPr="00D47D99">
        <w:rPr>
          <w:rFonts w:ascii="Verdana" w:hAnsi="Verdana"/>
          <w:b/>
          <w:bCs/>
          <w:sz w:val="20"/>
          <w:szCs w:val="20"/>
        </w:rPr>
        <w:t>M</w:t>
      </w:r>
      <w:r w:rsidRPr="00D47D99">
        <w:rPr>
          <w:rFonts w:ascii="Verdana" w:hAnsi="Verdana"/>
          <w:sz w:val="20"/>
          <w:szCs w:val="20"/>
        </w:rPr>
        <w:t xml:space="preserve"> supposé ponctuel est animé d’un mouvement rectiligne. </w:t>
      </w:r>
    </w:p>
    <w:p w14:paraId="0199361B" w14:textId="77777777" w:rsidR="00E04D6E" w:rsidRPr="00D47D99" w:rsidRDefault="00E04D6E" w:rsidP="00B76ADA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Son accélération est </w:t>
      </w:r>
      <w:r w:rsidRPr="00D47D99">
        <w:rPr>
          <w:rFonts w:ascii="Verdana" w:hAnsi="Verdana"/>
          <w:b/>
          <w:bCs/>
          <w:sz w:val="20"/>
          <w:szCs w:val="20"/>
        </w:rPr>
        <w:t>constante</w:t>
      </w:r>
      <w:r w:rsidRPr="00D47D99">
        <w:rPr>
          <w:rFonts w:ascii="Verdana" w:hAnsi="Verdana"/>
          <w:sz w:val="20"/>
          <w:szCs w:val="20"/>
        </w:rPr>
        <w:t>.</w:t>
      </w:r>
    </w:p>
    <w:p w14:paraId="6DBD5D48" w14:textId="77777777" w:rsidR="00E04D6E" w:rsidRPr="00D47D99" w:rsidRDefault="00E04D6E" w:rsidP="00B76ADA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 *A l’instant : </w:t>
      </w:r>
      <w:r w:rsidRPr="00D47D99">
        <w:rPr>
          <w:rFonts w:ascii="Verdana" w:hAnsi="Verdana"/>
          <w:b/>
          <w:bCs/>
          <w:sz w:val="20"/>
          <w:szCs w:val="20"/>
        </w:rPr>
        <w:t>t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1</w:t>
      </w:r>
      <w:r w:rsidRPr="00D47D99">
        <w:rPr>
          <w:rFonts w:ascii="Verdana" w:hAnsi="Verdana"/>
          <w:b/>
          <w:bCs/>
          <w:sz w:val="20"/>
          <w:szCs w:val="20"/>
        </w:rPr>
        <w:t xml:space="preserve"> = 4s</w:t>
      </w:r>
      <w:r w:rsidRPr="00D47D99">
        <w:rPr>
          <w:rFonts w:ascii="Verdana" w:hAnsi="Verdana"/>
          <w:sz w:val="20"/>
          <w:szCs w:val="20"/>
        </w:rPr>
        <w:t xml:space="preserve">, il se trouve au point d’abscisse </w:t>
      </w:r>
      <w:r w:rsidRPr="00D47D99">
        <w:rPr>
          <w:rFonts w:ascii="Verdana" w:hAnsi="Verdana"/>
          <w:b/>
          <w:bCs/>
          <w:sz w:val="20"/>
          <w:szCs w:val="20"/>
        </w:rPr>
        <w:t>x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1</w:t>
      </w:r>
      <w:r w:rsidRPr="00D47D99">
        <w:rPr>
          <w:rFonts w:ascii="Verdana" w:hAnsi="Verdana"/>
          <w:b/>
          <w:bCs/>
          <w:sz w:val="20"/>
          <w:szCs w:val="20"/>
        </w:rPr>
        <w:t>= 7cm</w:t>
      </w:r>
      <w:r w:rsidRPr="00D47D99">
        <w:rPr>
          <w:rFonts w:ascii="Verdana" w:hAnsi="Verdana"/>
          <w:sz w:val="20"/>
          <w:szCs w:val="20"/>
        </w:rPr>
        <w:t xml:space="preserve"> et sa vitesse </w:t>
      </w:r>
      <w:r w:rsidRPr="00D47D99">
        <w:rPr>
          <w:rFonts w:ascii="Verdana" w:hAnsi="Verdana"/>
          <w:b/>
          <w:bCs/>
          <w:sz w:val="20"/>
          <w:szCs w:val="20"/>
        </w:rPr>
        <w:t>V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1</w:t>
      </w:r>
      <w:r w:rsidRPr="00D47D99">
        <w:rPr>
          <w:rFonts w:ascii="Verdana" w:hAnsi="Verdana"/>
          <w:b/>
          <w:bCs/>
          <w:sz w:val="20"/>
          <w:szCs w:val="20"/>
        </w:rPr>
        <w:t xml:space="preserve"> =5cm.s</w:t>
      </w:r>
      <w:r w:rsidRPr="00D47D99">
        <w:rPr>
          <w:rFonts w:ascii="Verdana" w:hAnsi="Verdana"/>
          <w:b/>
          <w:bCs/>
          <w:sz w:val="20"/>
          <w:szCs w:val="20"/>
          <w:vertAlign w:val="superscript"/>
        </w:rPr>
        <w:t>-1</w:t>
      </w:r>
      <w:r w:rsidRPr="00D47D99">
        <w:rPr>
          <w:rFonts w:ascii="Verdana" w:hAnsi="Verdana"/>
          <w:sz w:val="20"/>
          <w:szCs w:val="20"/>
        </w:rPr>
        <w:t xml:space="preserve"> . </w:t>
      </w:r>
    </w:p>
    <w:p w14:paraId="14B08B32" w14:textId="77777777" w:rsidR="00E04D6E" w:rsidRPr="00D47D99" w:rsidRDefault="00E04D6E" w:rsidP="00B76ADA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*A l’instant : </w:t>
      </w:r>
      <w:r w:rsidRPr="00D47D99">
        <w:rPr>
          <w:rFonts w:ascii="Verdana" w:hAnsi="Verdana"/>
          <w:b/>
          <w:bCs/>
          <w:sz w:val="20"/>
          <w:szCs w:val="20"/>
        </w:rPr>
        <w:t>t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2</w:t>
      </w:r>
      <w:r w:rsidRPr="00D47D99">
        <w:rPr>
          <w:rFonts w:ascii="Verdana" w:hAnsi="Verdana"/>
          <w:b/>
          <w:bCs/>
          <w:sz w:val="20"/>
          <w:szCs w:val="20"/>
        </w:rPr>
        <w:t xml:space="preserve"> = 8s</w:t>
      </w:r>
      <w:r w:rsidRPr="00D47D99">
        <w:rPr>
          <w:rFonts w:ascii="Verdana" w:hAnsi="Verdana"/>
          <w:sz w:val="20"/>
          <w:szCs w:val="20"/>
        </w:rPr>
        <w:t xml:space="preserve">, il se trouve au point d’abscisse </w:t>
      </w:r>
      <w:r w:rsidRPr="00D47D99">
        <w:rPr>
          <w:rFonts w:ascii="Verdana" w:hAnsi="Verdana"/>
          <w:b/>
          <w:bCs/>
          <w:sz w:val="20"/>
          <w:szCs w:val="20"/>
        </w:rPr>
        <w:t>x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2</w:t>
      </w:r>
      <w:r w:rsidRPr="00D47D99">
        <w:rPr>
          <w:rFonts w:ascii="Verdana" w:hAnsi="Verdana"/>
          <w:b/>
          <w:bCs/>
          <w:sz w:val="20"/>
          <w:szCs w:val="20"/>
        </w:rPr>
        <w:t>= 55cm</w:t>
      </w:r>
      <w:r w:rsidRPr="00D47D99">
        <w:rPr>
          <w:rFonts w:ascii="Verdana" w:hAnsi="Verdana"/>
          <w:sz w:val="20"/>
          <w:szCs w:val="20"/>
        </w:rPr>
        <w:t xml:space="preserve"> et sa vitesse </w:t>
      </w:r>
      <w:r w:rsidRPr="00D47D99">
        <w:rPr>
          <w:rFonts w:ascii="Verdana" w:hAnsi="Verdana"/>
          <w:b/>
          <w:bCs/>
          <w:sz w:val="20"/>
          <w:szCs w:val="20"/>
        </w:rPr>
        <w:t>V</w:t>
      </w:r>
      <w:r w:rsidRPr="00D47D99">
        <w:rPr>
          <w:rFonts w:ascii="Verdana" w:hAnsi="Verdana"/>
          <w:b/>
          <w:bCs/>
          <w:sz w:val="20"/>
          <w:szCs w:val="20"/>
          <w:vertAlign w:val="subscript"/>
        </w:rPr>
        <w:t>2</w:t>
      </w:r>
      <w:r w:rsidRPr="00D47D99">
        <w:rPr>
          <w:rFonts w:ascii="Verdana" w:hAnsi="Verdana"/>
          <w:b/>
          <w:bCs/>
          <w:sz w:val="20"/>
          <w:szCs w:val="20"/>
        </w:rPr>
        <w:t xml:space="preserve"> =20cm.s</w:t>
      </w:r>
      <w:r w:rsidRPr="00D47D99">
        <w:rPr>
          <w:rFonts w:ascii="Verdana" w:hAnsi="Verdana"/>
          <w:b/>
          <w:bCs/>
          <w:sz w:val="20"/>
          <w:szCs w:val="20"/>
          <w:vertAlign w:val="superscript"/>
        </w:rPr>
        <w:t>-1</w:t>
      </w:r>
      <w:r w:rsidRPr="00D47D99">
        <w:rPr>
          <w:rFonts w:ascii="Verdana" w:hAnsi="Verdana"/>
          <w:sz w:val="20"/>
          <w:szCs w:val="20"/>
        </w:rPr>
        <w:t xml:space="preserve"> . </w:t>
      </w:r>
    </w:p>
    <w:p w14:paraId="53D8BBBA" w14:textId="77777777" w:rsidR="00E04D6E" w:rsidRPr="00D47D99" w:rsidRDefault="00E04D6E" w:rsidP="00B76ADA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1- Déterminer l’accélération du mouvement, la vitesse et l’abscisse </w:t>
      </w:r>
      <w:r w:rsidRPr="00D47D99">
        <w:rPr>
          <w:rFonts w:ascii="Verdana" w:hAnsi="Verdana"/>
          <w:b/>
          <w:bCs/>
          <w:sz w:val="20"/>
          <w:szCs w:val="20"/>
        </w:rPr>
        <w:t>à l’origine</w:t>
      </w:r>
      <w:r w:rsidRPr="00D47D99">
        <w:rPr>
          <w:rFonts w:ascii="Verdana" w:hAnsi="Verdana"/>
          <w:sz w:val="20"/>
          <w:szCs w:val="20"/>
        </w:rPr>
        <w:t xml:space="preserve"> de temps.</w:t>
      </w:r>
    </w:p>
    <w:p w14:paraId="3CA6C21C" w14:textId="77777777" w:rsidR="00E04D6E" w:rsidRPr="00D47D99" w:rsidRDefault="00E04D6E" w:rsidP="00E04D6E">
      <w:pPr>
        <w:shd w:val="clear" w:color="auto" w:fill="FFFFFF"/>
        <w:spacing w:line="360" w:lineRule="auto"/>
        <w:ind w:left="48"/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>2-Ecrire l’équation horaire du mouvement.</w:t>
      </w:r>
    </w:p>
    <w:p w14:paraId="64718975" w14:textId="77777777" w:rsidR="00630BD7" w:rsidRPr="00D47D99" w:rsidRDefault="00E04D6E" w:rsidP="00E04D6E">
      <w:pPr>
        <w:shd w:val="clear" w:color="auto" w:fill="FFFFFF"/>
        <w:spacing w:line="360" w:lineRule="auto"/>
        <w:ind w:left="48"/>
        <w:rPr>
          <w:rFonts w:ascii="Verdana" w:hAnsi="Verdana" w:cstheme="majorBidi"/>
          <w:color w:val="000000"/>
          <w:spacing w:val="-12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 3- A quel instant de </w:t>
      </w:r>
      <w:r w:rsidRPr="00D47D99">
        <w:rPr>
          <w:rFonts w:ascii="Verdana" w:hAnsi="Verdana"/>
          <w:b/>
          <w:bCs/>
          <w:sz w:val="20"/>
          <w:szCs w:val="20"/>
        </w:rPr>
        <w:t>date t</w:t>
      </w:r>
      <w:r w:rsidRPr="00D47D99">
        <w:rPr>
          <w:rFonts w:ascii="Verdana" w:hAnsi="Verdana"/>
          <w:sz w:val="20"/>
          <w:szCs w:val="20"/>
        </w:rPr>
        <w:t>, le mobile rebrousse chemin, déduire alors sa position à cet instant.</w:t>
      </w:r>
    </w:p>
    <w:p w14:paraId="72B32CCF" w14:textId="77777777" w:rsidR="00055C8C" w:rsidRDefault="00055C8C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</w:p>
    <w:p w14:paraId="5ECB0333" w14:textId="77777777" w:rsidR="00055C8C" w:rsidRDefault="00055C8C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</w:p>
    <w:p w14:paraId="2D469B10" w14:textId="77777777" w:rsidR="00055C8C" w:rsidRDefault="00055C8C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</w:p>
    <w:p w14:paraId="08B77EFF" w14:textId="77777777" w:rsidR="00055C8C" w:rsidRDefault="00055C8C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</w:p>
    <w:p w14:paraId="028FA95F" w14:textId="77777777" w:rsidR="00055C8C" w:rsidRDefault="00B76ADA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  <w:r w:rsidRPr="00D47D99">
        <w:rPr>
          <w:rFonts w:ascii="Verdana" w:hAnsi="Verdana" w:cstheme="majorBidi"/>
          <w:b/>
          <w:bCs/>
          <w:color w:val="FF0000"/>
          <w:sz w:val="20"/>
          <w:szCs w:val="20"/>
        </w:rPr>
        <w:t>Exercice n°2</w:t>
      </w:r>
      <w:r w:rsidR="00E04D6E" w:rsidRPr="00D47D99">
        <w:rPr>
          <w:rFonts w:ascii="Verdana" w:hAnsi="Verdana" w:cstheme="majorBidi"/>
          <w:b/>
          <w:bCs/>
          <w:color w:val="FF0000"/>
          <w:sz w:val="20"/>
          <w:szCs w:val="20"/>
        </w:rPr>
        <w:t xml:space="preserve"> </w:t>
      </w:r>
      <w:r w:rsidR="00630BD7" w:rsidRPr="00D47D99">
        <w:rPr>
          <w:rFonts w:ascii="Verdana" w:hAnsi="Verdana" w:cstheme="majorBidi"/>
          <w:b/>
          <w:bCs/>
          <w:color w:val="FF0000"/>
          <w:sz w:val="20"/>
          <w:szCs w:val="20"/>
        </w:rPr>
        <w:t>(</w:t>
      </w:r>
      <w:r w:rsidR="00055C8C">
        <w:rPr>
          <w:rFonts w:ascii="Verdana" w:hAnsi="Verdana" w:cstheme="majorBidi"/>
          <w:b/>
          <w:bCs/>
          <w:color w:val="FF0000"/>
          <w:sz w:val="20"/>
          <w:szCs w:val="20"/>
        </w:rPr>
        <w:t xml:space="preserve"> 8.5 </w:t>
      </w:r>
      <w:r w:rsidR="00630BD7" w:rsidRPr="00D47D99">
        <w:rPr>
          <w:rFonts w:ascii="Verdana" w:hAnsi="Verdana" w:cstheme="majorBidi"/>
          <w:b/>
          <w:bCs/>
          <w:color w:val="FF0000"/>
          <w:sz w:val="20"/>
          <w:szCs w:val="20"/>
        </w:rPr>
        <w:t>pts)</w:t>
      </w:r>
    </w:p>
    <w:p w14:paraId="5C6165D8" w14:textId="77777777" w:rsidR="00055C8C" w:rsidRDefault="00055C8C" w:rsidP="00055C8C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</w:p>
    <w:p w14:paraId="1F8D027D" w14:textId="77777777" w:rsidR="00055C8C" w:rsidRDefault="00055C8C" w:rsidP="00055C8C">
      <w:pPr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>Un mobile M décrit un segment de droite AB d’un mouvement sinusoïdal l’instant de date t=0, le mobile part de A sans vitesse initiale</w:t>
      </w:r>
      <w:r>
        <w:rPr>
          <w:rFonts w:ascii="Verdana" w:hAnsi="Verdana"/>
          <w:sz w:val="20"/>
          <w:szCs w:val="20"/>
        </w:rPr>
        <w:t>.</w:t>
      </w:r>
    </w:p>
    <w:p w14:paraId="7FA538EB" w14:textId="77777777" w:rsidR="00055C8C" w:rsidRDefault="00055C8C" w:rsidP="00055C8C">
      <w:pPr>
        <w:rPr>
          <w:rFonts w:ascii="Verdana" w:hAnsi="Verdana"/>
          <w:sz w:val="20"/>
          <w:szCs w:val="20"/>
        </w:rPr>
      </w:pPr>
    </w:p>
    <w:p w14:paraId="00858277" w14:textId="77777777" w:rsidR="00055C8C" w:rsidRDefault="00055C8C" w:rsidP="00055C8C">
      <w:pPr>
        <w:rPr>
          <w:rFonts w:ascii="Verdana" w:hAnsi="Verdana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>l’équation horaire de son mouvement est</w:t>
      </w:r>
      <w:r>
        <w:rPr>
          <w:rFonts w:ascii="Verdana" w:hAnsi="Verdana" w:cstheme="majorBidi"/>
          <w:b/>
          <w:bCs/>
          <w:color w:val="FF0000"/>
          <w:sz w:val="20"/>
          <w:szCs w:val="20"/>
        </w:rPr>
        <w:t xml:space="preserve">  </w:t>
      </w:r>
      <w:r w:rsidRPr="00055C8C">
        <w:rPr>
          <w:rFonts w:ascii="Verdana" w:hAnsi="Verdana"/>
          <w:b/>
          <w:bCs/>
          <w:sz w:val="20"/>
          <w:szCs w:val="20"/>
        </w:rPr>
        <w:t>x(t)=Xmax sin (ωt +φx).</w:t>
      </w:r>
      <w:r w:rsidRPr="00D47D99">
        <w:rPr>
          <w:rFonts w:ascii="Verdana" w:hAnsi="Verdana"/>
          <w:sz w:val="20"/>
          <w:szCs w:val="20"/>
        </w:rPr>
        <w:t xml:space="preserve">   </w:t>
      </w:r>
    </w:p>
    <w:p w14:paraId="1CEAC2B5" w14:textId="77777777" w:rsidR="00055C8C" w:rsidRDefault="00055C8C" w:rsidP="00055C8C">
      <w:pPr>
        <w:rPr>
          <w:rFonts w:ascii="Verdana" w:hAnsi="Verdana"/>
          <w:sz w:val="20"/>
          <w:szCs w:val="20"/>
        </w:rPr>
      </w:pPr>
    </w:p>
    <w:p w14:paraId="753C6B6D" w14:textId="77777777" w:rsidR="00CB5935" w:rsidRPr="00055C8C" w:rsidRDefault="00055C8C" w:rsidP="004951A7">
      <w:pPr>
        <w:rPr>
          <w:rFonts w:ascii="Verdana" w:hAnsi="Verdana" w:cstheme="majorBidi"/>
          <w:b/>
          <w:bCs/>
          <w:color w:val="FF0000"/>
          <w:sz w:val="20"/>
          <w:szCs w:val="20"/>
        </w:rPr>
      </w:pPr>
      <w:r w:rsidRPr="00D47D99">
        <w:rPr>
          <w:rFonts w:ascii="Verdana" w:hAnsi="Verdana"/>
          <w:sz w:val="20"/>
          <w:szCs w:val="20"/>
        </w:rPr>
        <w:t xml:space="preserve">La figure-2- correspond au graphe x en fonction du temps.  </w:t>
      </w:r>
      <w:r w:rsidR="00000000">
        <w:rPr>
          <w:rFonts w:ascii="Verdana" w:hAnsi="Verdana"/>
          <w:noProof/>
          <w:sz w:val="20"/>
          <w:szCs w:val="20"/>
          <w:lang w:bidi="ar-SA"/>
        </w:rPr>
        <w:pict w14:anchorId="4B598FE7">
          <v:roundrect id="_x0000_s6335" style="position:absolute;margin-left:460.75pt;margin-top:-8.05pt;width:63pt;height:276pt;z-index:252205056;mso-position-horizontal-relative:text;mso-position-vertical-relative:text" arcsize="10923f">
            <v:textbox style="mso-next-textbox:#_x0000_s6335">
              <w:txbxContent>
                <w:p w14:paraId="5E23DB95" w14:textId="77777777" w:rsidR="00055C8C" w:rsidRDefault="00055C8C"/>
                <w:p w14:paraId="20ABC2BD" w14:textId="77777777" w:rsidR="00055C8C" w:rsidRDefault="00055C8C">
                  <w:r>
                    <w:t>B 0.5</w:t>
                  </w:r>
                </w:p>
                <w:p w14:paraId="785A9DCE" w14:textId="77777777" w:rsidR="00055C8C" w:rsidRPr="00055C8C" w:rsidRDefault="00055C8C">
                  <w:pPr>
                    <w:rPr>
                      <w:sz w:val="18"/>
                      <w:szCs w:val="18"/>
                    </w:rPr>
                  </w:pPr>
                  <w:r w:rsidRPr="00055C8C">
                    <w:rPr>
                      <w:sz w:val="18"/>
                      <w:szCs w:val="18"/>
                    </w:rPr>
                    <w:t>B 0.5+0.5+1</w:t>
                  </w:r>
                </w:p>
                <w:p w14:paraId="4764DD2C" w14:textId="77777777" w:rsidR="00055C8C" w:rsidRDefault="00055C8C">
                  <w:r>
                    <w:t>A 0.5</w:t>
                  </w:r>
                </w:p>
                <w:p w14:paraId="0385CC36" w14:textId="77777777" w:rsidR="00055C8C" w:rsidRDefault="00055C8C">
                  <w:r>
                    <w:t>A 0.5</w:t>
                  </w:r>
                </w:p>
                <w:p w14:paraId="3EF7E452" w14:textId="77777777" w:rsidR="00055C8C" w:rsidRDefault="00055C8C">
                  <w:r>
                    <w:t xml:space="preserve">A 0.5 </w:t>
                  </w:r>
                </w:p>
                <w:p w14:paraId="46FEFA2D" w14:textId="77777777" w:rsidR="00055C8C" w:rsidRDefault="00055C8C"/>
                <w:p w14:paraId="3ED068C3" w14:textId="77777777" w:rsidR="00055C8C" w:rsidRDefault="00055C8C"/>
                <w:p w14:paraId="5C4FE791" w14:textId="77777777" w:rsidR="00055C8C" w:rsidRDefault="00055C8C">
                  <w:r>
                    <w:t>A 1</w:t>
                  </w:r>
                </w:p>
                <w:p w14:paraId="007380A5" w14:textId="77777777" w:rsidR="00055C8C" w:rsidRDefault="00055C8C" w:rsidP="00055C8C">
                  <w:r>
                    <w:t>A 0.5</w:t>
                  </w:r>
                </w:p>
                <w:p w14:paraId="6A1ADAAF" w14:textId="77777777" w:rsidR="00055C8C" w:rsidRDefault="00055C8C" w:rsidP="00055C8C">
                  <w:r>
                    <w:t>AB 1</w:t>
                  </w:r>
                </w:p>
                <w:p w14:paraId="234453E1" w14:textId="77777777" w:rsidR="00055C8C" w:rsidRDefault="00055C8C" w:rsidP="00055C8C"/>
                <w:p w14:paraId="0F5297B0" w14:textId="77777777" w:rsidR="00055C8C" w:rsidRDefault="00055C8C" w:rsidP="00055C8C"/>
                <w:p w14:paraId="6E91F036" w14:textId="77777777" w:rsidR="00055C8C" w:rsidRDefault="00055C8C" w:rsidP="00055C8C">
                  <w:r>
                    <w:t>A 1</w:t>
                  </w:r>
                </w:p>
                <w:p w14:paraId="6FB92713" w14:textId="77777777" w:rsidR="00055C8C" w:rsidRDefault="00055C8C" w:rsidP="00055C8C">
                  <w:r>
                    <w:t xml:space="preserve">A 1 </w:t>
                  </w:r>
                </w:p>
                <w:p w14:paraId="2D1CEDA1" w14:textId="77777777" w:rsidR="00055C8C" w:rsidRDefault="00055C8C" w:rsidP="00055C8C"/>
              </w:txbxContent>
            </v:textbox>
          </v:roundrect>
        </w:pict>
      </w:r>
      <w:r w:rsidR="004D493C" w:rsidRPr="00D47D99">
        <w:rPr>
          <w:rFonts w:ascii="Verdana" w:hAnsi="Verdana"/>
          <w:sz w:val="20"/>
          <w:szCs w:val="20"/>
        </w:rPr>
        <w:t xml:space="preserve">       </w:t>
      </w:r>
    </w:p>
    <w:p w14:paraId="29F2197E" w14:textId="77777777" w:rsidR="004D493C" w:rsidRPr="00055C8C" w:rsidRDefault="004D493C" w:rsidP="004D49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7C8AD65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>Déterminer a partir du graphe de la figure-2-:</w:t>
      </w:r>
    </w:p>
    <w:p w14:paraId="78B0E57D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 a- L’amplitude </w:t>
      </w:r>
      <w:r w:rsidRPr="00055C8C">
        <w:rPr>
          <w:rFonts w:ascii="Verdana" w:hAnsi="Verdana"/>
          <w:b/>
          <w:bCs/>
          <w:sz w:val="22"/>
          <w:szCs w:val="22"/>
        </w:rPr>
        <w:t>Xmax</w:t>
      </w:r>
      <w:r w:rsidRPr="00055C8C">
        <w:rPr>
          <w:rFonts w:ascii="Verdana" w:hAnsi="Verdana"/>
          <w:sz w:val="22"/>
          <w:szCs w:val="22"/>
        </w:rPr>
        <w:t xml:space="preserve">. </w:t>
      </w:r>
    </w:p>
    <w:p w14:paraId="3560D888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>b- La période</w:t>
      </w:r>
      <w:r w:rsidRPr="00055C8C">
        <w:rPr>
          <w:rFonts w:ascii="Verdana" w:hAnsi="Verdana"/>
          <w:b/>
          <w:bCs/>
          <w:sz w:val="22"/>
          <w:szCs w:val="22"/>
        </w:rPr>
        <w:t xml:space="preserve"> T</w:t>
      </w:r>
      <w:r w:rsidRPr="00055C8C">
        <w:rPr>
          <w:rFonts w:ascii="Verdana" w:hAnsi="Verdana"/>
          <w:sz w:val="22"/>
          <w:szCs w:val="22"/>
        </w:rPr>
        <w:t xml:space="preserve"> du mouvement .En déduire la fréquence</w:t>
      </w:r>
      <w:r w:rsidRPr="00055C8C">
        <w:rPr>
          <w:rFonts w:ascii="Verdana" w:hAnsi="Verdana"/>
          <w:b/>
          <w:bCs/>
          <w:sz w:val="22"/>
          <w:szCs w:val="22"/>
        </w:rPr>
        <w:t xml:space="preserve"> N </w:t>
      </w:r>
      <w:r w:rsidRPr="00055C8C">
        <w:rPr>
          <w:rFonts w:ascii="Verdana" w:hAnsi="Verdana"/>
          <w:sz w:val="22"/>
          <w:szCs w:val="22"/>
        </w:rPr>
        <w:t xml:space="preserve">et la pulsation </w:t>
      </w:r>
      <w:r w:rsidRPr="00055C8C">
        <w:rPr>
          <w:rFonts w:ascii="Verdana" w:hAnsi="Verdana"/>
          <w:b/>
          <w:bCs/>
          <w:sz w:val="22"/>
          <w:szCs w:val="22"/>
        </w:rPr>
        <w:t>ω</w:t>
      </w:r>
      <w:r w:rsidRPr="00055C8C">
        <w:rPr>
          <w:rFonts w:ascii="Verdana" w:hAnsi="Verdana"/>
          <w:sz w:val="22"/>
          <w:szCs w:val="22"/>
        </w:rPr>
        <w:t xml:space="preserve">. </w:t>
      </w:r>
    </w:p>
    <w:p w14:paraId="5F5FB771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c- La phase initiale </w:t>
      </w:r>
      <w:r w:rsidRPr="00055C8C">
        <w:rPr>
          <w:rFonts w:ascii="Verdana" w:hAnsi="Verdana"/>
          <w:b/>
          <w:bCs/>
          <w:sz w:val="22"/>
          <w:szCs w:val="22"/>
        </w:rPr>
        <w:t>φx</w:t>
      </w:r>
      <w:r w:rsidRPr="00055C8C">
        <w:rPr>
          <w:rFonts w:ascii="Verdana" w:hAnsi="Verdana"/>
          <w:sz w:val="22"/>
          <w:szCs w:val="22"/>
        </w:rPr>
        <w:t xml:space="preserve"> du mouvement. </w:t>
      </w:r>
    </w:p>
    <w:p w14:paraId="760D4250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d- Ecrire </w:t>
      </w:r>
      <w:r w:rsidRPr="00055C8C">
        <w:rPr>
          <w:rFonts w:ascii="Verdana" w:hAnsi="Verdana"/>
          <w:b/>
          <w:bCs/>
          <w:sz w:val="22"/>
          <w:szCs w:val="22"/>
        </w:rPr>
        <w:t>l’équation horaire</w:t>
      </w:r>
      <w:r w:rsidRPr="00055C8C">
        <w:rPr>
          <w:rFonts w:ascii="Verdana" w:hAnsi="Verdana"/>
          <w:sz w:val="22"/>
          <w:szCs w:val="22"/>
        </w:rPr>
        <w:t xml:space="preserve"> de mouvement. </w:t>
      </w:r>
    </w:p>
    <w:p w14:paraId="75B5F636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e- Quelle est la longueur de segment </w:t>
      </w:r>
      <w:r w:rsidRPr="00055C8C">
        <w:rPr>
          <w:rFonts w:ascii="Verdana" w:hAnsi="Verdana"/>
          <w:b/>
          <w:bCs/>
          <w:sz w:val="22"/>
          <w:szCs w:val="22"/>
        </w:rPr>
        <w:t>[AB].</w:t>
      </w:r>
      <w:r w:rsidRPr="00055C8C">
        <w:rPr>
          <w:rFonts w:ascii="Verdana" w:hAnsi="Verdana"/>
          <w:sz w:val="22"/>
          <w:szCs w:val="22"/>
        </w:rPr>
        <w:t xml:space="preserve"> </w:t>
      </w:r>
    </w:p>
    <w:p w14:paraId="60B37F42" w14:textId="77777777" w:rsidR="00055C8C" w:rsidRPr="00055C8C" w:rsidRDefault="00055C8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6125FABD" w14:textId="77777777" w:rsidR="004D493C" w:rsidRPr="00055C8C" w:rsidRDefault="004D493C" w:rsidP="004D49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a-Déterminer l’expression de la vitesse instantanée </w:t>
      </w:r>
      <w:r w:rsidRPr="00055C8C">
        <w:rPr>
          <w:rFonts w:ascii="Verdana" w:hAnsi="Verdana"/>
          <w:b/>
          <w:bCs/>
          <w:sz w:val="22"/>
          <w:szCs w:val="22"/>
        </w:rPr>
        <w:t>v(t)</w:t>
      </w:r>
      <w:r w:rsidRPr="00055C8C">
        <w:rPr>
          <w:rFonts w:ascii="Verdana" w:hAnsi="Verdana"/>
          <w:sz w:val="22"/>
          <w:szCs w:val="22"/>
        </w:rPr>
        <w:t xml:space="preserve"> du mobile. </w:t>
      </w:r>
    </w:p>
    <w:p w14:paraId="091116DB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b- Quel est le </w:t>
      </w:r>
      <w:r w:rsidRPr="00055C8C">
        <w:rPr>
          <w:rFonts w:ascii="Verdana" w:hAnsi="Verdana"/>
          <w:b/>
          <w:bCs/>
          <w:sz w:val="22"/>
          <w:szCs w:val="22"/>
        </w:rPr>
        <w:t>déphasage</w:t>
      </w:r>
      <w:r w:rsidRPr="00055C8C">
        <w:rPr>
          <w:rFonts w:ascii="Verdana" w:hAnsi="Verdana"/>
          <w:sz w:val="22"/>
          <w:szCs w:val="22"/>
        </w:rPr>
        <w:t xml:space="preserve"> entre la vitesse v et l’élongation x. </w:t>
      </w:r>
    </w:p>
    <w:p w14:paraId="6FA67C23" w14:textId="77777777" w:rsid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lastRenderedPageBreak/>
        <w:t xml:space="preserve">c- Sur le graphe page -3-représenter la courbe v=f(t) sans préciser </w:t>
      </w:r>
    </w:p>
    <w:p w14:paraId="60F54DD6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>l’échelle pour la vitesse.</w:t>
      </w:r>
    </w:p>
    <w:p w14:paraId="3DB80626" w14:textId="77777777" w:rsidR="00055C8C" w:rsidRPr="00055C8C" w:rsidRDefault="00055C8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57D0BFDD" w14:textId="77777777" w:rsidR="00055C8C" w:rsidRDefault="004D493C" w:rsidP="004D49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a- Montrer que l’accélération a(t) et l’élongation x(t) sont liées </w:t>
      </w:r>
    </w:p>
    <w:p w14:paraId="7E5D55E0" w14:textId="77777777" w:rsidR="00055C8C" w:rsidRDefault="004D493C" w:rsidP="00055C8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par la relation : </w:t>
      </w:r>
    </w:p>
    <w:p w14:paraId="5DB47559" w14:textId="77777777" w:rsidR="004D493C" w:rsidRDefault="004D493C" w:rsidP="00055C8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sz w:val="22"/>
          <w:szCs w:val="22"/>
        </w:rPr>
      </w:pPr>
      <w:r w:rsidRPr="00055C8C">
        <w:rPr>
          <w:rFonts w:ascii="Verdana" w:hAnsi="Verdana"/>
          <w:b/>
          <w:bCs/>
          <w:sz w:val="22"/>
          <w:szCs w:val="22"/>
        </w:rPr>
        <w:t>a(t) + ω</w:t>
      </w:r>
      <w:r w:rsidRPr="00055C8C">
        <w:rPr>
          <w:rFonts w:ascii="Verdana" w:hAnsi="Verdana"/>
          <w:b/>
          <w:bCs/>
          <w:sz w:val="22"/>
          <w:szCs w:val="22"/>
          <w:vertAlign w:val="superscript"/>
        </w:rPr>
        <w:t>2</w:t>
      </w:r>
      <w:r w:rsidRPr="00055C8C">
        <w:rPr>
          <w:rFonts w:ascii="Verdana" w:hAnsi="Verdana"/>
          <w:b/>
          <w:bCs/>
          <w:sz w:val="22"/>
          <w:szCs w:val="22"/>
        </w:rPr>
        <w:t xml:space="preserve"> x(t)=0.</w:t>
      </w:r>
    </w:p>
    <w:p w14:paraId="6F06C4A6" w14:textId="77777777" w:rsidR="00055C8C" w:rsidRPr="00055C8C" w:rsidRDefault="00055C8C" w:rsidP="00055C8C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Verdana" w:hAnsi="Verdana"/>
          <w:b/>
          <w:bCs/>
          <w:sz w:val="22"/>
          <w:szCs w:val="22"/>
        </w:rPr>
      </w:pPr>
    </w:p>
    <w:p w14:paraId="71B31507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055C8C">
        <w:rPr>
          <w:rFonts w:ascii="Verdana" w:hAnsi="Verdana"/>
          <w:sz w:val="22"/>
          <w:szCs w:val="22"/>
        </w:rPr>
        <w:t xml:space="preserve"> b-Donner l’expression de l’accélération a(t).</w:t>
      </w:r>
    </w:p>
    <w:p w14:paraId="7E3AB024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2C8445FF" w14:textId="77777777" w:rsidR="004D493C" w:rsidRPr="00055C8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697E1749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5502895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0F31A689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7ECE9767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56934F1D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C4EFFBF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DB63807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42901EEA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DFEBD97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0BC27BE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D4D6E5A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4E8F53BA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B8BE919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717A5ED0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7E943FC7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85FBCFE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BE20DF4" w14:textId="77777777" w:rsidR="007521B5" w:rsidRDefault="00000000" w:rsidP="00055C8C">
      <w:pPr>
        <w:pStyle w:val="NormalWeb"/>
        <w:shd w:val="clear" w:color="auto" w:fill="FFFFFF"/>
        <w:spacing w:before="0" w:beforeAutospacing="0" w:after="0" w:afterAutospacing="0"/>
        <w:ind w:left="284"/>
      </w:pPr>
      <w:r>
        <w:rPr>
          <w:rFonts w:asciiTheme="majorBidi" w:hAnsiTheme="majorBidi" w:cstheme="majorBidi"/>
          <w:color w:val="000000"/>
        </w:rPr>
      </w:r>
      <w:r>
        <w:rPr>
          <w:rFonts w:asciiTheme="majorBidi" w:hAnsiTheme="majorBidi" w:cstheme="majorBidi"/>
          <w:color w:val="000000"/>
        </w:rPr>
        <w:pict w14:anchorId="7EBA345F">
          <v:roundrect id="_x0000_s6336" style="width:540.25pt;height:1in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6336">
              <w:txbxContent>
                <w:p w14:paraId="0A487DC0" w14:textId="77777777" w:rsidR="00055C8C" w:rsidRDefault="00055C8C" w:rsidP="00055C8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t xml:space="preserve">                          </w:t>
                  </w:r>
                  <w:r w:rsidRPr="004D493C">
                    <w:rPr>
                      <w:b/>
                      <w:bCs/>
                      <w:sz w:val="40"/>
                      <w:szCs w:val="40"/>
                    </w:rPr>
                    <w:t xml:space="preserve">Annexe a rendre avec copie </w:t>
                  </w:r>
                </w:p>
                <w:p w14:paraId="1A0CD531" w14:textId="77777777" w:rsidR="00055C8C" w:rsidRDefault="00055C8C" w:rsidP="00055C8C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795B733E" w14:textId="77777777" w:rsidR="00055C8C" w:rsidRPr="004D493C" w:rsidRDefault="00055C8C" w:rsidP="00055C8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Nom et prenom :……………………………………………………………………………………</w:t>
                  </w:r>
                </w:p>
              </w:txbxContent>
            </v:textbox>
            <w10:anchorlock/>
          </v:roundrect>
        </w:pict>
      </w:r>
    </w:p>
    <w:p w14:paraId="1A3E0D87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5999BD3F" w14:textId="77777777" w:rsidR="004D493C" w:rsidRPr="00055C8C" w:rsidRDefault="00055C8C" w:rsidP="004D493C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  <w:r w:rsidRPr="00055C8C">
        <w:rPr>
          <w:b/>
          <w:bCs/>
        </w:rPr>
        <w:t xml:space="preserve">Chimie </w:t>
      </w:r>
    </w:p>
    <w:p w14:paraId="79FE057B" w14:textId="77777777" w:rsidR="004D493C" w:rsidRDefault="004D493C" w:rsidP="004D493C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1253998" w14:textId="77777777" w:rsidR="004D493C" w:rsidRDefault="00055C8C" w:rsidP="004D493C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 wp14:anchorId="48781939" wp14:editId="426C6B29">
            <wp:extent cx="5951220" cy="3192780"/>
            <wp:effectExtent l="19050" t="0" r="0" b="0"/>
            <wp:docPr id="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F4414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14:paraId="46836E29" w14:textId="77777777" w:rsidR="007521B5" w:rsidRDefault="007521B5" w:rsidP="004D493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14:paraId="3B25EBE5" w14:textId="77777777" w:rsidR="00D84AB6" w:rsidRPr="004E0A79" w:rsidRDefault="00D84AB6" w:rsidP="004D493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 wp14:anchorId="5457DA5C" wp14:editId="4960ECCA">
            <wp:extent cx="6126480" cy="3505200"/>
            <wp:effectExtent l="1905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AB6" w:rsidRPr="004E0A79" w:rsidSect="00055C8C">
      <w:type w:val="evenPage"/>
      <w:pgSz w:w="11906" w:h="16838"/>
      <w:pgMar w:top="709" w:right="566" w:bottom="0" w:left="709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35F7" w14:textId="77777777" w:rsidR="001D07F3" w:rsidRDefault="001D07F3" w:rsidP="00C0341D">
      <w:r>
        <w:separator/>
      </w:r>
    </w:p>
  </w:endnote>
  <w:endnote w:type="continuationSeparator" w:id="0">
    <w:p w14:paraId="00747770" w14:textId="77777777" w:rsidR="001D07F3" w:rsidRDefault="001D07F3" w:rsidP="00C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D671" w14:textId="77777777" w:rsidR="001D07F3" w:rsidRDefault="001D07F3" w:rsidP="00C0341D">
      <w:r>
        <w:separator/>
      </w:r>
    </w:p>
  </w:footnote>
  <w:footnote w:type="continuationSeparator" w:id="0">
    <w:p w14:paraId="44B3C575" w14:textId="77777777" w:rsidR="001D07F3" w:rsidRDefault="001D07F3" w:rsidP="00C0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06B"/>
    <w:multiLevelType w:val="hybridMultilevel"/>
    <w:tmpl w:val="B87865D8"/>
    <w:lvl w:ilvl="0" w:tplc="AE1E68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A6C"/>
    <w:multiLevelType w:val="hybridMultilevel"/>
    <w:tmpl w:val="B176ABF8"/>
    <w:lvl w:ilvl="0" w:tplc="A03468E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0D5153E"/>
    <w:multiLevelType w:val="hybridMultilevel"/>
    <w:tmpl w:val="F05C9FA6"/>
    <w:lvl w:ilvl="0" w:tplc="88DCF17E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9E00F15"/>
    <w:multiLevelType w:val="hybridMultilevel"/>
    <w:tmpl w:val="A62C6B28"/>
    <w:lvl w:ilvl="0" w:tplc="21AAF6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0442"/>
    <w:multiLevelType w:val="hybridMultilevel"/>
    <w:tmpl w:val="10340480"/>
    <w:lvl w:ilvl="0" w:tplc="C2688170">
      <w:start w:val="1"/>
      <w:numFmt w:val="lowerLetter"/>
      <w:lvlText w:val="%1-"/>
      <w:lvlJc w:val="left"/>
      <w:pPr>
        <w:ind w:left="11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425348C"/>
    <w:multiLevelType w:val="hybridMultilevel"/>
    <w:tmpl w:val="31F295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1BF1"/>
    <w:multiLevelType w:val="hybridMultilevel"/>
    <w:tmpl w:val="D7601BDE"/>
    <w:lvl w:ilvl="0" w:tplc="453443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24FC"/>
    <w:multiLevelType w:val="hybridMultilevel"/>
    <w:tmpl w:val="A0427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224C"/>
    <w:multiLevelType w:val="hybridMultilevel"/>
    <w:tmpl w:val="2460C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C55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5F60"/>
    <w:multiLevelType w:val="hybridMultilevel"/>
    <w:tmpl w:val="1A6029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1325">
    <w:abstractNumId w:val="6"/>
  </w:num>
  <w:num w:numId="2" w16cid:durableId="232665522">
    <w:abstractNumId w:val="9"/>
  </w:num>
  <w:num w:numId="3" w16cid:durableId="1692609450">
    <w:abstractNumId w:val="8"/>
  </w:num>
  <w:num w:numId="4" w16cid:durableId="1036198827">
    <w:abstractNumId w:val="3"/>
  </w:num>
  <w:num w:numId="5" w16cid:durableId="251663204">
    <w:abstractNumId w:val="7"/>
  </w:num>
  <w:num w:numId="6" w16cid:durableId="1406413100">
    <w:abstractNumId w:val="5"/>
  </w:num>
  <w:num w:numId="7" w16cid:durableId="1883134781">
    <w:abstractNumId w:val="0"/>
  </w:num>
  <w:num w:numId="8" w16cid:durableId="221797528">
    <w:abstractNumId w:val="4"/>
  </w:num>
  <w:num w:numId="9" w16cid:durableId="1719863144">
    <w:abstractNumId w:val="1"/>
  </w:num>
  <w:num w:numId="10" w16cid:durableId="7797665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2D"/>
    <w:rsid w:val="000007E9"/>
    <w:rsid w:val="00000D00"/>
    <w:rsid w:val="00000E45"/>
    <w:rsid w:val="00000E5A"/>
    <w:rsid w:val="00002A28"/>
    <w:rsid w:val="00002D9A"/>
    <w:rsid w:val="00003E96"/>
    <w:rsid w:val="00004802"/>
    <w:rsid w:val="00004959"/>
    <w:rsid w:val="00004B7D"/>
    <w:rsid w:val="00004B82"/>
    <w:rsid w:val="000066C6"/>
    <w:rsid w:val="000066DC"/>
    <w:rsid w:val="00007545"/>
    <w:rsid w:val="00010123"/>
    <w:rsid w:val="00010618"/>
    <w:rsid w:val="000106C6"/>
    <w:rsid w:val="00011CAA"/>
    <w:rsid w:val="000120A7"/>
    <w:rsid w:val="00012965"/>
    <w:rsid w:val="000134F3"/>
    <w:rsid w:val="00013D33"/>
    <w:rsid w:val="0001488B"/>
    <w:rsid w:val="00016285"/>
    <w:rsid w:val="00017275"/>
    <w:rsid w:val="0001733A"/>
    <w:rsid w:val="00017D44"/>
    <w:rsid w:val="00017F9E"/>
    <w:rsid w:val="00020264"/>
    <w:rsid w:val="00020963"/>
    <w:rsid w:val="00020C56"/>
    <w:rsid w:val="000210F8"/>
    <w:rsid w:val="00023851"/>
    <w:rsid w:val="00023E27"/>
    <w:rsid w:val="0002578B"/>
    <w:rsid w:val="00025D6C"/>
    <w:rsid w:val="0002623F"/>
    <w:rsid w:val="0002626B"/>
    <w:rsid w:val="00026531"/>
    <w:rsid w:val="000269AA"/>
    <w:rsid w:val="00026C14"/>
    <w:rsid w:val="000320BA"/>
    <w:rsid w:val="00032C63"/>
    <w:rsid w:val="00033D81"/>
    <w:rsid w:val="0003401B"/>
    <w:rsid w:val="00034386"/>
    <w:rsid w:val="00034BC6"/>
    <w:rsid w:val="00036362"/>
    <w:rsid w:val="00036E8C"/>
    <w:rsid w:val="00036F9D"/>
    <w:rsid w:val="00037C15"/>
    <w:rsid w:val="000407D7"/>
    <w:rsid w:val="00042D47"/>
    <w:rsid w:val="00043106"/>
    <w:rsid w:val="00043528"/>
    <w:rsid w:val="00043618"/>
    <w:rsid w:val="00044428"/>
    <w:rsid w:val="00045031"/>
    <w:rsid w:val="00045F6B"/>
    <w:rsid w:val="0004726F"/>
    <w:rsid w:val="00047375"/>
    <w:rsid w:val="0005152D"/>
    <w:rsid w:val="000521F1"/>
    <w:rsid w:val="000522FA"/>
    <w:rsid w:val="00053816"/>
    <w:rsid w:val="0005398D"/>
    <w:rsid w:val="00053D24"/>
    <w:rsid w:val="00053D53"/>
    <w:rsid w:val="00054259"/>
    <w:rsid w:val="0005501B"/>
    <w:rsid w:val="0005557E"/>
    <w:rsid w:val="00055C8C"/>
    <w:rsid w:val="000562D9"/>
    <w:rsid w:val="0005645E"/>
    <w:rsid w:val="00056C1B"/>
    <w:rsid w:val="00056E22"/>
    <w:rsid w:val="00060910"/>
    <w:rsid w:val="00064DB4"/>
    <w:rsid w:val="0006580B"/>
    <w:rsid w:val="0007056C"/>
    <w:rsid w:val="00070DEB"/>
    <w:rsid w:val="000713B2"/>
    <w:rsid w:val="00071886"/>
    <w:rsid w:val="00071D20"/>
    <w:rsid w:val="00073377"/>
    <w:rsid w:val="00073590"/>
    <w:rsid w:val="00073752"/>
    <w:rsid w:val="00073E73"/>
    <w:rsid w:val="00074834"/>
    <w:rsid w:val="000754A7"/>
    <w:rsid w:val="000754CE"/>
    <w:rsid w:val="00075B18"/>
    <w:rsid w:val="00076A25"/>
    <w:rsid w:val="00076CF7"/>
    <w:rsid w:val="00077509"/>
    <w:rsid w:val="00080265"/>
    <w:rsid w:val="00082904"/>
    <w:rsid w:val="00082EBD"/>
    <w:rsid w:val="00084142"/>
    <w:rsid w:val="000841A1"/>
    <w:rsid w:val="00086D6B"/>
    <w:rsid w:val="000901A5"/>
    <w:rsid w:val="00091457"/>
    <w:rsid w:val="00093474"/>
    <w:rsid w:val="00094AFA"/>
    <w:rsid w:val="00095BEF"/>
    <w:rsid w:val="0009668F"/>
    <w:rsid w:val="00097A0B"/>
    <w:rsid w:val="000A0320"/>
    <w:rsid w:val="000A0D64"/>
    <w:rsid w:val="000A10B4"/>
    <w:rsid w:val="000A1185"/>
    <w:rsid w:val="000A124D"/>
    <w:rsid w:val="000A325B"/>
    <w:rsid w:val="000A3366"/>
    <w:rsid w:val="000A509F"/>
    <w:rsid w:val="000A5AD0"/>
    <w:rsid w:val="000A6273"/>
    <w:rsid w:val="000B01F1"/>
    <w:rsid w:val="000B12C9"/>
    <w:rsid w:val="000B20A4"/>
    <w:rsid w:val="000B53E7"/>
    <w:rsid w:val="000B547D"/>
    <w:rsid w:val="000B5823"/>
    <w:rsid w:val="000B5E09"/>
    <w:rsid w:val="000B65EB"/>
    <w:rsid w:val="000C046E"/>
    <w:rsid w:val="000C1E6F"/>
    <w:rsid w:val="000C27D2"/>
    <w:rsid w:val="000C2D4F"/>
    <w:rsid w:val="000C2F15"/>
    <w:rsid w:val="000C3ADF"/>
    <w:rsid w:val="000C41F8"/>
    <w:rsid w:val="000C4800"/>
    <w:rsid w:val="000C58F6"/>
    <w:rsid w:val="000C5BE7"/>
    <w:rsid w:val="000C6122"/>
    <w:rsid w:val="000C61FC"/>
    <w:rsid w:val="000D0F2B"/>
    <w:rsid w:val="000D1B25"/>
    <w:rsid w:val="000D1F9B"/>
    <w:rsid w:val="000D3E88"/>
    <w:rsid w:val="000D4015"/>
    <w:rsid w:val="000D498F"/>
    <w:rsid w:val="000D4C19"/>
    <w:rsid w:val="000D4EB8"/>
    <w:rsid w:val="000D5662"/>
    <w:rsid w:val="000D5A7C"/>
    <w:rsid w:val="000D6447"/>
    <w:rsid w:val="000D737E"/>
    <w:rsid w:val="000D7D79"/>
    <w:rsid w:val="000D7E1E"/>
    <w:rsid w:val="000E14D8"/>
    <w:rsid w:val="000E290D"/>
    <w:rsid w:val="000E29E3"/>
    <w:rsid w:val="000E2B2B"/>
    <w:rsid w:val="000E3A34"/>
    <w:rsid w:val="000E3C7C"/>
    <w:rsid w:val="000E3D70"/>
    <w:rsid w:val="000E4759"/>
    <w:rsid w:val="000E78C9"/>
    <w:rsid w:val="000F099A"/>
    <w:rsid w:val="000F1271"/>
    <w:rsid w:val="000F1637"/>
    <w:rsid w:val="000F16C4"/>
    <w:rsid w:val="000F1708"/>
    <w:rsid w:val="000F1B4F"/>
    <w:rsid w:val="000F3B46"/>
    <w:rsid w:val="000F3DE4"/>
    <w:rsid w:val="000F4211"/>
    <w:rsid w:val="000F646A"/>
    <w:rsid w:val="001012DD"/>
    <w:rsid w:val="00101B6F"/>
    <w:rsid w:val="001028C9"/>
    <w:rsid w:val="001032D5"/>
    <w:rsid w:val="00103B9B"/>
    <w:rsid w:val="00104366"/>
    <w:rsid w:val="00106542"/>
    <w:rsid w:val="001065A4"/>
    <w:rsid w:val="00106FD3"/>
    <w:rsid w:val="00107AE7"/>
    <w:rsid w:val="00110409"/>
    <w:rsid w:val="0011082E"/>
    <w:rsid w:val="00112597"/>
    <w:rsid w:val="00112841"/>
    <w:rsid w:val="00113738"/>
    <w:rsid w:val="00116DAB"/>
    <w:rsid w:val="00121793"/>
    <w:rsid w:val="00121F61"/>
    <w:rsid w:val="001239CC"/>
    <w:rsid w:val="00125CA5"/>
    <w:rsid w:val="00125CE2"/>
    <w:rsid w:val="001260D7"/>
    <w:rsid w:val="00127A41"/>
    <w:rsid w:val="001303E4"/>
    <w:rsid w:val="001306B2"/>
    <w:rsid w:val="001306B8"/>
    <w:rsid w:val="00131172"/>
    <w:rsid w:val="00132CD8"/>
    <w:rsid w:val="001333D3"/>
    <w:rsid w:val="001353F0"/>
    <w:rsid w:val="00135F3A"/>
    <w:rsid w:val="00136DB0"/>
    <w:rsid w:val="00140AE9"/>
    <w:rsid w:val="001424FC"/>
    <w:rsid w:val="0014281B"/>
    <w:rsid w:val="00142DD5"/>
    <w:rsid w:val="001434FC"/>
    <w:rsid w:val="00143BA7"/>
    <w:rsid w:val="00145222"/>
    <w:rsid w:val="00145289"/>
    <w:rsid w:val="0014730A"/>
    <w:rsid w:val="00147DBF"/>
    <w:rsid w:val="00152E37"/>
    <w:rsid w:val="0015304E"/>
    <w:rsid w:val="00153B9D"/>
    <w:rsid w:val="00154494"/>
    <w:rsid w:val="001565CD"/>
    <w:rsid w:val="00157243"/>
    <w:rsid w:val="0016031B"/>
    <w:rsid w:val="00160833"/>
    <w:rsid w:val="0016149D"/>
    <w:rsid w:val="00161A4B"/>
    <w:rsid w:val="00162A46"/>
    <w:rsid w:val="00162AF0"/>
    <w:rsid w:val="00162C1D"/>
    <w:rsid w:val="00164355"/>
    <w:rsid w:val="00164D7F"/>
    <w:rsid w:val="001670F3"/>
    <w:rsid w:val="00167373"/>
    <w:rsid w:val="00167A2E"/>
    <w:rsid w:val="001709A0"/>
    <w:rsid w:val="001711A7"/>
    <w:rsid w:val="0017222B"/>
    <w:rsid w:val="00172CC6"/>
    <w:rsid w:val="001755D3"/>
    <w:rsid w:val="00175C05"/>
    <w:rsid w:val="00175DE9"/>
    <w:rsid w:val="00176FD3"/>
    <w:rsid w:val="001774C8"/>
    <w:rsid w:val="001775B6"/>
    <w:rsid w:val="00177C7E"/>
    <w:rsid w:val="00177FB9"/>
    <w:rsid w:val="001802C7"/>
    <w:rsid w:val="0018123C"/>
    <w:rsid w:val="00181487"/>
    <w:rsid w:val="001817CC"/>
    <w:rsid w:val="00182D8C"/>
    <w:rsid w:val="00183261"/>
    <w:rsid w:val="00183B6A"/>
    <w:rsid w:val="00183F87"/>
    <w:rsid w:val="00184F36"/>
    <w:rsid w:val="001869FA"/>
    <w:rsid w:val="00186A44"/>
    <w:rsid w:val="0018772B"/>
    <w:rsid w:val="00190A39"/>
    <w:rsid w:val="00190B14"/>
    <w:rsid w:val="0019108C"/>
    <w:rsid w:val="00191A7D"/>
    <w:rsid w:val="00191BE8"/>
    <w:rsid w:val="001936E6"/>
    <w:rsid w:val="00193A1A"/>
    <w:rsid w:val="001940B2"/>
    <w:rsid w:val="00194F36"/>
    <w:rsid w:val="001954DE"/>
    <w:rsid w:val="00195A86"/>
    <w:rsid w:val="00196BE9"/>
    <w:rsid w:val="001A018B"/>
    <w:rsid w:val="001A37B9"/>
    <w:rsid w:val="001A3AB7"/>
    <w:rsid w:val="001A43B0"/>
    <w:rsid w:val="001A4A6A"/>
    <w:rsid w:val="001A57C3"/>
    <w:rsid w:val="001A66D9"/>
    <w:rsid w:val="001A7008"/>
    <w:rsid w:val="001A774B"/>
    <w:rsid w:val="001B0A24"/>
    <w:rsid w:val="001B171D"/>
    <w:rsid w:val="001B324C"/>
    <w:rsid w:val="001B3AA6"/>
    <w:rsid w:val="001B448F"/>
    <w:rsid w:val="001B5722"/>
    <w:rsid w:val="001B59A0"/>
    <w:rsid w:val="001B6086"/>
    <w:rsid w:val="001B7461"/>
    <w:rsid w:val="001C0F9C"/>
    <w:rsid w:val="001C237D"/>
    <w:rsid w:val="001C256F"/>
    <w:rsid w:val="001C48AA"/>
    <w:rsid w:val="001C5101"/>
    <w:rsid w:val="001C5637"/>
    <w:rsid w:val="001C5CAA"/>
    <w:rsid w:val="001C630F"/>
    <w:rsid w:val="001C6793"/>
    <w:rsid w:val="001C6D4F"/>
    <w:rsid w:val="001C72F8"/>
    <w:rsid w:val="001D0655"/>
    <w:rsid w:val="001D07F3"/>
    <w:rsid w:val="001D1C4F"/>
    <w:rsid w:val="001D2601"/>
    <w:rsid w:val="001D3416"/>
    <w:rsid w:val="001D374C"/>
    <w:rsid w:val="001D402A"/>
    <w:rsid w:val="001D4FB1"/>
    <w:rsid w:val="001D5015"/>
    <w:rsid w:val="001D5870"/>
    <w:rsid w:val="001D5AA8"/>
    <w:rsid w:val="001D645E"/>
    <w:rsid w:val="001D6E44"/>
    <w:rsid w:val="001D6F3C"/>
    <w:rsid w:val="001E0268"/>
    <w:rsid w:val="001E054D"/>
    <w:rsid w:val="001E0D34"/>
    <w:rsid w:val="001E2207"/>
    <w:rsid w:val="001E2490"/>
    <w:rsid w:val="001E2C18"/>
    <w:rsid w:val="001E3B4C"/>
    <w:rsid w:val="001E48A2"/>
    <w:rsid w:val="001E4DD8"/>
    <w:rsid w:val="001E5D0B"/>
    <w:rsid w:val="001E790D"/>
    <w:rsid w:val="001F17E6"/>
    <w:rsid w:val="001F1C17"/>
    <w:rsid w:val="001F1F06"/>
    <w:rsid w:val="001F498E"/>
    <w:rsid w:val="001F4B90"/>
    <w:rsid w:val="001F4EE2"/>
    <w:rsid w:val="001F53CD"/>
    <w:rsid w:val="001F6EEE"/>
    <w:rsid w:val="001F703C"/>
    <w:rsid w:val="001F790D"/>
    <w:rsid w:val="00200AB7"/>
    <w:rsid w:val="00200BDD"/>
    <w:rsid w:val="00200E1E"/>
    <w:rsid w:val="00200EAD"/>
    <w:rsid w:val="0020282D"/>
    <w:rsid w:val="00203315"/>
    <w:rsid w:val="00203430"/>
    <w:rsid w:val="00203A47"/>
    <w:rsid w:val="0020430C"/>
    <w:rsid w:val="00204553"/>
    <w:rsid w:val="00204ACF"/>
    <w:rsid w:val="002052B0"/>
    <w:rsid w:val="00205A23"/>
    <w:rsid w:val="00205CB7"/>
    <w:rsid w:val="00206C9B"/>
    <w:rsid w:val="00206CA1"/>
    <w:rsid w:val="00206D8C"/>
    <w:rsid w:val="00206DFC"/>
    <w:rsid w:val="0021098C"/>
    <w:rsid w:val="00211A4B"/>
    <w:rsid w:val="00211AE0"/>
    <w:rsid w:val="0021317E"/>
    <w:rsid w:val="00213B92"/>
    <w:rsid w:val="00214068"/>
    <w:rsid w:val="0022006F"/>
    <w:rsid w:val="002201FF"/>
    <w:rsid w:val="0022051A"/>
    <w:rsid w:val="00220A0B"/>
    <w:rsid w:val="00223961"/>
    <w:rsid w:val="00224747"/>
    <w:rsid w:val="00225117"/>
    <w:rsid w:val="0022724D"/>
    <w:rsid w:val="00230538"/>
    <w:rsid w:val="002308BD"/>
    <w:rsid w:val="002321C8"/>
    <w:rsid w:val="00232E41"/>
    <w:rsid w:val="002339F0"/>
    <w:rsid w:val="00233B38"/>
    <w:rsid w:val="002356E4"/>
    <w:rsid w:val="00236029"/>
    <w:rsid w:val="00237E49"/>
    <w:rsid w:val="002402E6"/>
    <w:rsid w:val="00240634"/>
    <w:rsid w:val="002429E5"/>
    <w:rsid w:val="00242D0B"/>
    <w:rsid w:val="00242EC5"/>
    <w:rsid w:val="002452C2"/>
    <w:rsid w:val="002478A0"/>
    <w:rsid w:val="002511F2"/>
    <w:rsid w:val="0025129A"/>
    <w:rsid w:val="00253722"/>
    <w:rsid w:val="00254E8F"/>
    <w:rsid w:val="002553F2"/>
    <w:rsid w:val="002565AB"/>
    <w:rsid w:val="00260BDE"/>
    <w:rsid w:val="00260DB9"/>
    <w:rsid w:val="00261BD9"/>
    <w:rsid w:val="002622AF"/>
    <w:rsid w:val="00262DFA"/>
    <w:rsid w:val="00264DEF"/>
    <w:rsid w:val="00265C41"/>
    <w:rsid w:val="002663D2"/>
    <w:rsid w:val="00266FB9"/>
    <w:rsid w:val="00270ADE"/>
    <w:rsid w:val="00271796"/>
    <w:rsid w:val="00271DE4"/>
    <w:rsid w:val="00272823"/>
    <w:rsid w:val="0027322E"/>
    <w:rsid w:val="002738E1"/>
    <w:rsid w:val="00273CB2"/>
    <w:rsid w:val="00273CBA"/>
    <w:rsid w:val="00275336"/>
    <w:rsid w:val="002760DB"/>
    <w:rsid w:val="002769EF"/>
    <w:rsid w:val="002777D1"/>
    <w:rsid w:val="002779FC"/>
    <w:rsid w:val="002817BD"/>
    <w:rsid w:val="00281F16"/>
    <w:rsid w:val="0028204C"/>
    <w:rsid w:val="0028334F"/>
    <w:rsid w:val="002837FA"/>
    <w:rsid w:val="00283CA7"/>
    <w:rsid w:val="00285182"/>
    <w:rsid w:val="0028559B"/>
    <w:rsid w:val="00285A11"/>
    <w:rsid w:val="00285A1A"/>
    <w:rsid w:val="00287925"/>
    <w:rsid w:val="002907DB"/>
    <w:rsid w:val="002908BC"/>
    <w:rsid w:val="00290FA4"/>
    <w:rsid w:val="00291871"/>
    <w:rsid w:val="0029258C"/>
    <w:rsid w:val="00292EDB"/>
    <w:rsid w:val="00293E46"/>
    <w:rsid w:val="002949AA"/>
    <w:rsid w:val="00295052"/>
    <w:rsid w:val="002A00ED"/>
    <w:rsid w:val="002A0271"/>
    <w:rsid w:val="002A14BD"/>
    <w:rsid w:val="002A20B3"/>
    <w:rsid w:val="002A2191"/>
    <w:rsid w:val="002A2268"/>
    <w:rsid w:val="002A2F97"/>
    <w:rsid w:val="002A3A7F"/>
    <w:rsid w:val="002A432E"/>
    <w:rsid w:val="002A4BEA"/>
    <w:rsid w:val="002A4DD9"/>
    <w:rsid w:val="002A4FF6"/>
    <w:rsid w:val="002A56B1"/>
    <w:rsid w:val="002A57DD"/>
    <w:rsid w:val="002A6DBC"/>
    <w:rsid w:val="002B0372"/>
    <w:rsid w:val="002B0633"/>
    <w:rsid w:val="002B0F57"/>
    <w:rsid w:val="002B1485"/>
    <w:rsid w:val="002B150F"/>
    <w:rsid w:val="002B20CC"/>
    <w:rsid w:val="002B24CE"/>
    <w:rsid w:val="002B372B"/>
    <w:rsid w:val="002B3933"/>
    <w:rsid w:val="002B3E78"/>
    <w:rsid w:val="002B3EDE"/>
    <w:rsid w:val="002B476C"/>
    <w:rsid w:val="002B4FFF"/>
    <w:rsid w:val="002B5706"/>
    <w:rsid w:val="002B58D7"/>
    <w:rsid w:val="002B5F7E"/>
    <w:rsid w:val="002B5FE0"/>
    <w:rsid w:val="002B61C8"/>
    <w:rsid w:val="002B623D"/>
    <w:rsid w:val="002B641F"/>
    <w:rsid w:val="002B6B09"/>
    <w:rsid w:val="002B6C44"/>
    <w:rsid w:val="002B7C1F"/>
    <w:rsid w:val="002C015B"/>
    <w:rsid w:val="002C02A4"/>
    <w:rsid w:val="002C0A7F"/>
    <w:rsid w:val="002C1EE9"/>
    <w:rsid w:val="002C56AA"/>
    <w:rsid w:val="002C72CA"/>
    <w:rsid w:val="002D05DA"/>
    <w:rsid w:val="002D23D0"/>
    <w:rsid w:val="002D2A2F"/>
    <w:rsid w:val="002D30E9"/>
    <w:rsid w:val="002D398D"/>
    <w:rsid w:val="002D3FA3"/>
    <w:rsid w:val="002D4439"/>
    <w:rsid w:val="002D4DC5"/>
    <w:rsid w:val="002D5142"/>
    <w:rsid w:val="002D6691"/>
    <w:rsid w:val="002D6746"/>
    <w:rsid w:val="002D699F"/>
    <w:rsid w:val="002D72A3"/>
    <w:rsid w:val="002D771B"/>
    <w:rsid w:val="002D7C11"/>
    <w:rsid w:val="002D7D33"/>
    <w:rsid w:val="002E05B9"/>
    <w:rsid w:val="002E0F9A"/>
    <w:rsid w:val="002E140C"/>
    <w:rsid w:val="002E2128"/>
    <w:rsid w:val="002E21CA"/>
    <w:rsid w:val="002E2608"/>
    <w:rsid w:val="002E27C6"/>
    <w:rsid w:val="002E3445"/>
    <w:rsid w:val="002E4B6A"/>
    <w:rsid w:val="002E57AE"/>
    <w:rsid w:val="002E7F19"/>
    <w:rsid w:val="002F0C81"/>
    <w:rsid w:val="002F0DBD"/>
    <w:rsid w:val="002F1638"/>
    <w:rsid w:val="002F1765"/>
    <w:rsid w:val="002F33E1"/>
    <w:rsid w:val="002F4752"/>
    <w:rsid w:val="002F5FE8"/>
    <w:rsid w:val="002F6143"/>
    <w:rsid w:val="002F655C"/>
    <w:rsid w:val="002F68FE"/>
    <w:rsid w:val="002F6D68"/>
    <w:rsid w:val="002F7696"/>
    <w:rsid w:val="003003BC"/>
    <w:rsid w:val="003018E9"/>
    <w:rsid w:val="00301BF1"/>
    <w:rsid w:val="0030221B"/>
    <w:rsid w:val="003025FD"/>
    <w:rsid w:val="00302EC9"/>
    <w:rsid w:val="00303D45"/>
    <w:rsid w:val="003043A7"/>
    <w:rsid w:val="00307F92"/>
    <w:rsid w:val="00311946"/>
    <w:rsid w:val="00313805"/>
    <w:rsid w:val="00313B71"/>
    <w:rsid w:val="003141C7"/>
    <w:rsid w:val="00316C27"/>
    <w:rsid w:val="00320516"/>
    <w:rsid w:val="00320AD7"/>
    <w:rsid w:val="00320E6E"/>
    <w:rsid w:val="00321407"/>
    <w:rsid w:val="003223CF"/>
    <w:rsid w:val="00322C48"/>
    <w:rsid w:val="00322C97"/>
    <w:rsid w:val="003236B6"/>
    <w:rsid w:val="00323A07"/>
    <w:rsid w:val="00324A66"/>
    <w:rsid w:val="00326B44"/>
    <w:rsid w:val="0032719D"/>
    <w:rsid w:val="00327D4F"/>
    <w:rsid w:val="003307D1"/>
    <w:rsid w:val="00330EEB"/>
    <w:rsid w:val="003313C7"/>
    <w:rsid w:val="00331586"/>
    <w:rsid w:val="00331722"/>
    <w:rsid w:val="0033300C"/>
    <w:rsid w:val="0033307C"/>
    <w:rsid w:val="003348DC"/>
    <w:rsid w:val="00334B52"/>
    <w:rsid w:val="00334F26"/>
    <w:rsid w:val="00335E2F"/>
    <w:rsid w:val="003360D1"/>
    <w:rsid w:val="003365DA"/>
    <w:rsid w:val="003366DB"/>
    <w:rsid w:val="003367A1"/>
    <w:rsid w:val="0034035A"/>
    <w:rsid w:val="00340391"/>
    <w:rsid w:val="00340F00"/>
    <w:rsid w:val="003417DC"/>
    <w:rsid w:val="003428AD"/>
    <w:rsid w:val="003431EE"/>
    <w:rsid w:val="00345192"/>
    <w:rsid w:val="00346C8C"/>
    <w:rsid w:val="0034788A"/>
    <w:rsid w:val="00347B0E"/>
    <w:rsid w:val="003505FC"/>
    <w:rsid w:val="00350C97"/>
    <w:rsid w:val="00350F32"/>
    <w:rsid w:val="00351047"/>
    <w:rsid w:val="003520EE"/>
    <w:rsid w:val="0035431B"/>
    <w:rsid w:val="00354C09"/>
    <w:rsid w:val="003558A2"/>
    <w:rsid w:val="00356446"/>
    <w:rsid w:val="00356E71"/>
    <w:rsid w:val="00357194"/>
    <w:rsid w:val="00357C7E"/>
    <w:rsid w:val="003615B8"/>
    <w:rsid w:val="003629F4"/>
    <w:rsid w:val="00362E4D"/>
    <w:rsid w:val="003637F0"/>
    <w:rsid w:val="003651DA"/>
    <w:rsid w:val="0036574B"/>
    <w:rsid w:val="003701AE"/>
    <w:rsid w:val="003714E2"/>
    <w:rsid w:val="0037163A"/>
    <w:rsid w:val="003724B5"/>
    <w:rsid w:val="00374B92"/>
    <w:rsid w:val="00375B4A"/>
    <w:rsid w:val="00375F24"/>
    <w:rsid w:val="00375FDA"/>
    <w:rsid w:val="003763FF"/>
    <w:rsid w:val="00376570"/>
    <w:rsid w:val="00376B3E"/>
    <w:rsid w:val="00380BF4"/>
    <w:rsid w:val="0038209F"/>
    <w:rsid w:val="003826B1"/>
    <w:rsid w:val="00382FB4"/>
    <w:rsid w:val="00383420"/>
    <w:rsid w:val="00384BCD"/>
    <w:rsid w:val="003854B4"/>
    <w:rsid w:val="00391182"/>
    <w:rsid w:val="00391363"/>
    <w:rsid w:val="00391F9F"/>
    <w:rsid w:val="00392742"/>
    <w:rsid w:val="00395465"/>
    <w:rsid w:val="00396912"/>
    <w:rsid w:val="00397A6B"/>
    <w:rsid w:val="003A01EE"/>
    <w:rsid w:val="003A0BED"/>
    <w:rsid w:val="003A1333"/>
    <w:rsid w:val="003A369F"/>
    <w:rsid w:val="003A5F35"/>
    <w:rsid w:val="003A7707"/>
    <w:rsid w:val="003B1268"/>
    <w:rsid w:val="003B28DB"/>
    <w:rsid w:val="003B2A2D"/>
    <w:rsid w:val="003B5146"/>
    <w:rsid w:val="003B7457"/>
    <w:rsid w:val="003B77E7"/>
    <w:rsid w:val="003C02AC"/>
    <w:rsid w:val="003C4E7B"/>
    <w:rsid w:val="003C609F"/>
    <w:rsid w:val="003C63FF"/>
    <w:rsid w:val="003C758F"/>
    <w:rsid w:val="003C7596"/>
    <w:rsid w:val="003D057C"/>
    <w:rsid w:val="003D1390"/>
    <w:rsid w:val="003D1F6C"/>
    <w:rsid w:val="003D3575"/>
    <w:rsid w:val="003D47A0"/>
    <w:rsid w:val="003D5C5E"/>
    <w:rsid w:val="003D5D27"/>
    <w:rsid w:val="003D6CBC"/>
    <w:rsid w:val="003E0829"/>
    <w:rsid w:val="003E1386"/>
    <w:rsid w:val="003E1BFE"/>
    <w:rsid w:val="003E1F68"/>
    <w:rsid w:val="003E2D3A"/>
    <w:rsid w:val="003E3DDA"/>
    <w:rsid w:val="003E4488"/>
    <w:rsid w:val="003E4CBF"/>
    <w:rsid w:val="003E518A"/>
    <w:rsid w:val="003E585A"/>
    <w:rsid w:val="003E5ABC"/>
    <w:rsid w:val="003E5FF7"/>
    <w:rsid w:val="003E670C"/>
    <w:rsid w:val="003E7C90"/>
    <w:rsid w:val="003F12F7"/>
    <w:rsid w:val="003F2772"/>
    <w:rsid w:val="003F29EA"/>
    <w:rsid w:val="003F345F"/>
    <w:rsid w:val="003F723D"/>
    <w:rsid w:val="003F7B24"/>
    <w:rsid w:val="004007DD"/>
    <w:rsid w:val="00402265"/>
    <w:rsid w:val="004024ED"/>
    <w:rsid w:val="00402C26"/>
    <w:rsid w:val="00403099"/>
    <w:rsid w:val="00403AE4"/>
    <w:rsid w:val="004043D2"/>
    <w:rsid w:val="00404659"/>
    <w:rsid w:val="00405EEC"/>
    <w:rsid w:val="0040764A"/>
    <w:rsid w:val="004076D3"/>
    <w:rsid w:val="0041065B"/>
    <w:rsid w:val="0041123A"/>
    <w:rsid w:val="00411814"/>
    <w:rsid w:val="0041421B"/>
    <w:rsid w:val="004156F9"/>
    <w:rsid w:val="00421744"/>
    <w:rsid w:val="004219BE"/>
    <w:rsid w:val="00422EE0"/>
    <w:rsid w:val="004231F7"/>
    <w:rsid w:val="00423ABA"/>
    <w:rsid w:val="00423CC7"/>
    <w:rsid w:val="004259F8"/>
    <w:rsid w:val="004263D9"/>
    <w:rsid w:val="00430E38"/>
    <w:rsid w:val="00430FC7"/>
    <w:rsid w:val="00432A0C"/>
    <w:rsid w:val="00432D50"/>
    <w:rsid w:val="00433893"/>
    <w:rsid w:val="00433BD0"/>
    <w:rsid w:val="00434F8E"/>
    <w:rsid w:val="00435317"/>
    <w:rsid w:val="00435340"/>
    <w:rsid w:val="00436447"/>
    <w:rsid w:val="00436BB2"/>
    <w:rsid w:val="00437086"/>
    <w:rsid w:val="00437FA6"/>
    <w:rsid w:val="004410A4"/>
    <w:rsid w:val="00441CA0"/>
    <w:rsid w:val="004427AB"/>
    <w:rsid w:val="00442996"/>
    <w:rsid w:val="00442CCD"/>
    <w:rsid w:val="004430A7"/>
    <w:rsid w:val="00444206"/>
    <w:rsid w:val="0044433F"/>
    <w:rsid w:val="004504C2"/>
    <w:rsid w:val="00450C89"/>
    <w:rsid w:val="00451756"/>
    <w:rsid w:val="00453E25"/>
    <w:rsid w:val="00453EA9"/>
    <w:rsid w:val="00454B0E"/>
    <w:rsid w:val="00454F1B"/>
    <w:rsid w:val="00456667"/>
    <w:rsid w:val="00457260"/>
    <w:rsid w:val="00460C84"/>
    <w:rsid w:val="00463836"/>
    <w:rsid w:val="004640D9"/>
    <w:rsid w:val="00464351"/>
    <w:rsid w:val="004643C7"/>
    <w:rsid w:val="0046464C"/>
    <w:rsid w:val="00464917"/>
    <w:rsid w:val="00464E2B"/>
    <w:rsid w:val="0046561C"/>
    <w:rsid w:val="00467C82"/>
    <w:rsid w:val="00470265"/>
    <w:rsid w:val="00471D58"/>
    <w:rsid w:val="00473136"/>
    <w:rsid w:val="004740F6"/>
    <w:rsid w:val="0047521F"/>
    <w:rsid w:val="004758D4"/>
    <w:rsid w:val="00476233"/>
    <w:rsid w:val="0047771B"/>
    <w:rsid w:val="0048039B"/>
    <w:rsid w:val="00481479"/>
    <w:rsid w:val="00482464"/>
    <w:rsid w:val="004833DD"/>
    <w:rsid w:val="00485457"/>
    <w:rsid w:val="00485AA2"/>
    <w:rsid w:val="00485C43"/>
    <w:rsid w:val="004867BA"/>
    <w:rsid w:val="0048792B"/>
    <w:rsid w:val="00487EA3"/>
    <w:rsid w:val="00487ECD"/>
    <w:rsid w:val="004903E6"/>
    <w:rsid w:val="00490907"/>
    <w:rsid w:val="00491BF3"/>
    <w:rsid w:val="004921E7"/>
    <w:rsid w:val="004951A7"/>
    <w:rsid w:val="0049648D"/>
    <w:rsid w:val="004967AF"/>
    <w:rsid w:val="0049703C"/>
    <w:rsid w:val="004A0BB9"/>
    <w:rsid w:val="004A2C63"/>
    <w:rsid w:val="004A2EF8"/>
    <w:rsid w:val="004A37F8"/>
    <w:rsid w:val="004A3BEE"/>
    <w:rsid w:val="004A471F"/>
    <w:rsid w:val="004A49FA"/>
    <w:rsid w:val="004A59ED"/>
    <w:rsid w:val="004A7E7E"/>
    <w:rsid w:val="004B23EB"/>
    <w:rsid w:val="004B25BD"/>
    <w:rsid w:val="004B2CFE"/>
    <w:rsid w:val="004B2FE5"/>
    <w:rsid w:val="004B34DF"/>
    <w:rsid w:val="004B3A8C"/>
    <w:rsid w:val="004B46AA"/>
    <w:rsid w:val="004B4797"/>
    <w:rsid w:val="004B499F"/>
    <w:rsid w:val="004B4A37"/>
    <w:rsid w:val="004B5146"/>
    <w:rsid w:val="004B5E40"/>
    <w:rsid w:val="004B6E5B"/>
    <w:rsid w:val="004C0C8E"/>
    <w:rsid w:val="004C0CF4"/>
    <w:rsid w:val="004C0FF0"/>
    <w:rsid w:val="004C1497"/>
    <w:rsid w:val="004C21C2"/>
    <w:rsid w:val="004C2AED"/>
    <w:rsid w:val="004C2E19"/>
    <w:rsid w:val="004C30A4"/>
    <w:rsid w:val="004C339C"/>
    <w:rsid w:val="004C3599"/>
    <w:rsid w:val="004C3C41"/>
    <w:rsid w:val="004C4B4A"/>
    <w:rsid w:val="004C64FD"/>
    <w:rsid w:val="004C7B17"/>
    <w:rsid w:val="004D03BD"/>
    <w:rsid w:val="004D040D"/>
    <w:rsid w:val="004D17BB"/>
    <w:rsid w:val="004D1B1A"/>
    <w:rsid w:val="004D1B53"/>
    <w:rsid w:val="004D216B"/>
    <w:rsid w:val="004D2AA8"/>
    <w:rsid w:val="004D2DC2"/>
    <w:rsid w:val="004D3AAF"/>
    <w:rsid w:val="004D464E"/>
    <w:rsid w:val="004D476F"/>
    <w:rsid w:val="004D493C"/>
    <w:rsid w:val="004D4FC6"/>
    <w:rsid w:val="004D6BD5"/>
    <w:rsid w:val="004D7089"/>
    <w:rsid w:val="004D7BE9"/>
    <w:rsid w:val="004E0A79"/>
    <w:rsid w:val="004E0D0C"/>
    <w:rsid w:val="004E1602"/>
    <w:rsid w:val="004E4594"/>
    <w:rsid w:val="004E4679"/>
    <w:rsid w:val="004E4C68"/>
    <w:rsid w:val="004E522F"/>
    <w:rsid w:val="004E5309"/>
    <w:rsid w:val="004E7D1F"/>
    <w:rsid w:val="004F03CC"/>
    <w:rsid w:val="004F067E"/>
    <w:rsid w:val="004F13A9"/>
    <w:rsid w:val="004F2735"/>
    <w:rsid w:val="004F2D70"/>
    <w:rsid w:val="004F2DDD"/>
    <w:rsid w:val="004F33F4"/>
    <w:rsid w:val="004F3544"/>
    <w:rsid w:val="004F3C78"/>
    <w:rsid w:val="004F4620"/>
    <w:rsid w:val="004F515E"/>
    <w:rsid w:val="004F5AAB"/>
    <w:rsid w:val="004F6395"/>
    <w:rsid w:val="004F641A"/>
    <w:rsid w:val="004F7D4C"/>
    <w:rsid w:val="00500226"/>
    <w:rsid w:val="00500BF6"/>
    <w:rsid w:val="00502190"/>
    <w:rsid w:val="00503181"/>
    <w:rsid w:val="00503401"/>
    <w:rsid w:val="00504093"/>
    <w:rsid w:val="005041E3"/>
    <w:rsid w:val="0050450C"/>
    <w:rsid w:val="00506785"/>
    <w:rsid w:val="00506A86"/>
    <w:rsid w:val="00507196"/>
    <w:rsid w:val="00510BC7"/>
    <w:rsid w:val="00510BFD"/>
    <w:rsid w:val="00511179"/>
    <w:rsid w:val="00512858"/>
    <w:rsid w:val="00513692"/>
    <w:rsid w:val="005136AE"/>
    <w:rsid w:val="00514947"/>
    <w:rsid w:val="00515DC1"/>
    <w:rsid w:val="0051611A"/>
    <w:rsid w:val="005165F5"/>
    <w:rsid w:val="00516ABD"/>
    <w:rsid w:val="0052001A"/>
    <w:rsid w:val="00520A75"/>
    <w:rsid w:val="00520F4C"/>
    <w:rsid w:val="00521D16"/>
    <w:rsid w:val="00521E48"/>
    <w:rsid w:val="00522962"/>
    <w:rsid w:val="00522A66"/>
    <w:rsid w:val="00523798"/>
    <w:rsid w:val="00524429"/>
    <w:rsid w:val="005246CB"/>
    <w:rsid w:val="00525816"/>
    <w:rsid w:val="00525976"/>
    <w:rsid w:val="00526879"/>
    <w:rsid w:val="005304D9"/>
    <w:rsid w:val="00532E06"/>
    <w:rsid w:val="00534C77"/>
    <w:rsid w:val="00534EA9"/>
    <w:rsid w:val="005354B5"/>
    <w:rsid w:val="00537921"/>
    <w:rsid w:val="005400DC"/>
    <w:rsid w:val="00540CE8"/>
    <w:rsid w:val="0054112B"/>
    <w:rsid w:val="005420C5"/>
    <w:rsid w:val="0054227A"/>
    <w:rsid w:val="00542767"/>
    <w:rsid w:val="00543EE5"/>
    <w:rsid w:val="005443F8"/>
    <w:rsid w:val="005446C1"/>
    <w:rsid w:val="00545B9D"/>
    <w:rsid w:val="00545F1E"/>
    <w:rsid w:val="005462E2"/>
    <w:rsid w:val="00546B2A"/>
    <w:rsid w:val="00546D73"/>
    <w:rsid w:val="00547862"/>
    <w:rsid w:val="005508B2"/>
    <w:rsid w:val="00551201"/>
    <w:rsid w:val="00551E6D"/>
    <w:rsid w:val="005525CB"/>
    <w:rsid w:val="005530A4"/>
    <w:rsid w:val="00553A44"/>
    <w:rsid w:val="00554EFC"/>
    <w:rsid w:val="005558D0"/>
    <w:rsid w:val="00555F2F"/>
    <w:rsid w:val="005565F0"/>
    <w:rsid w:val="005578E3"/>
    <w:rsid w:val="00561E69"/>
    <w:rsid w:val="00563CFE"/>
    <w:rsid w:val="005657CE"/>
    <w:rsid w:val="00571D51"/>
    <w:rsid w:val="005727D0"/>
    <w:rsid w:val="005729B7"/>
    <w:rsid w:val="005737ED"/>
    <w:rsid w:val="00573EB4"/>
    <w:rsid w:val="0057509E"/>
    <w:rsid w:val="00575247"/>
    <w:rsid w:val="005752D8"/>
    <w:rsid w:val="00576413"/>
    <w:rsid w:val="005769CA"/>
    <w:rsid w:val="00576A8C"/>
    <w:rsid w:val="00576DC3"/>
    <w:rsid w:val="0057711C"/>
    <w:rsid w:val="00577B98"/>
    <w:rsid w:val="00577CB0"/>
    <w:rsid w:val="0058017C"/>
    <w:rsid w:val="00580552"/>
    <w:rsid w:val="005809D3"/>
    <w:rsid w:val="00580A1C"/>
    <w:rsid w:val="00582A59"/>
    <w:rsid w:val="005830AD"/>
    <w:rsid w:val="00584600"/>
    <w:rsid w:val="00586D2C"/>
    <w:rsid w:val="00587621"/>
    <w:rsid w:val="005912D3"/>
    <w:rsid w:val="00591380"/>
    <w:rsid w:val="00593608"/>
    <w:rsid w:val="00593E54"/>
    <w:rsid w:val="0059593B"/>
    <w:rsid w:val="00595C63"/>
    <w:rsid w:val="00596F8A"/>
    <w:rsid w:val="005A2EE9"/>
    <w:rsid w:val="005A31A6"/>
    <w:rsid w:val="005A4396"/>
    <w:rsid w:val="005A4A1C"/>
    <w:rsid w:val="005A657D"/>
    <w:rsid w:val="005A690C"/>
    <w:rsid w:val="005B00EE"/>
    <w:rsid w:val="005B3BB2"/>
    <w:rsid w:val="005B4093"/>
    <w:rsid w:val="005B4FFF"/>
    <w:rsid w:val="005B6C39"/>
    <w:rsid w:val="005B6EEB"/>
    <w:rsid w:val="005B73DC"/>
    <w:rsid w:val="005C012A"/>
    <w:rsid w:val="005C1170"/>
    <w:rsid w:val="005C2106"/>
    <w:rsid w:val="005C31EF"/>
    <w:rsid w:val="005C395F"/>
    <w:rsid w:val="005C3B55"/>
    <w:rsid w:val="005C4B5F"/>
    <w:rsid w:val="005C67AB"/>
    <w:rsid w:val="005C684C"/>
    <w:rsid w:val="005C7011"/>
    <w:rsid w:val="005D26C2"/>
    <w:rsid w:val="005D4709"/>
    <w:rsid w:val="005D4D53"/>
    <w:rsid w:val="005D515A"/>
    <w:rsid w:val="005D5D3B"/>
    <w:rsid w:val="005D6B33"/>
    <w:rsid w:val="005D6E9A"/>
    <w:rsid w:val="005D7D1A"/>
    <w:rsid w:val="005E1999"/>
    <w:rsid w:val="005E292D"/>
    <w:rsid w:val="005E3385"/>
    <w:rsid w:val="005E3637"/>
    <w:rsid w:val="005E365A"/>
    <w:rsid w:val="005E414E"/>
    <w:rsid w:val="005E459E"/>
    <w:rsid w:val="005E56D0"/>
    <w:rsid w:val="005F097F"/>
    <w:rsid w:val="005F2E7B"/>
    <w:rsid w:val="005F3411"/>
    <w:rsid w:val="005F3EB1"/>
    <w:rsid w:val="005F5E04"/>
    <w:rsid w:val="005F6010"/>
    <w:rsid w:val="005F646A"/>
    <w:rsid w:val="005F6C15"/>
    <w:rsid w:val="005F7A40"/>
    <w:rsid w:val="00600A4D"/>
    <w:rsid w:val="00601B55"/>
    <w:rsid w:val="00601BF9"/>
    <w:rsid w:val="00603A3B"/>
    <w:rsid w:val="00603E64"/>
    <w:rsid w:val="006042CC"/>
    <w:rsid w:val="0060529D"/>
    <w:rsid w:val="00607075"/>
    <w:rsid w:val="006075B4"/>
    <w:rsid w:val="0061052E"/>
    <w:rsid w:val="0061132C"/>
    <w:rsid w:val="00612335"/>
    <w:rsid w:val="00612908"/>
    <w:rsid w:val="0061349D"/>
    <w:rsid w:val="00614A37"/>
    <w:rsid w:val="006169F8"/>
    <w:rsid w:val="00617CA1"/>
    <w:rsid w:val="00617CD4"/>
    <w:rsid w:val="006209F3"/>
    <w:rsid w:val="00620BB2"/>
    <w:rsid w:val="00620F2C"/>
    <w:rsid w:val="00622303"/>
    <w:rsid w:val="0062245B"/>
    <w:rsid w:val="006237CA"/>
    <w:rsid w:val="00623F92"/>
    <w:rsid w:val="00624322"/>
    <w:rsid w:val="006260BE"/>
    <w:rsid w:val="0062767D"/>
    <w:rsid w:val="00627E5E"/>
    <w:rsid w:val="006306A1"/>
    <w:rsid w:val="00630BD7"/>
    <w:rsid w:val="0063112E"/>
    <w:rsid w:val="00631581"/>
    <w:rsid w:val="00631F01"/>
    <w:rsid w:val="0063295B"/>
    <w:rsid w:val="00632F3C"/>
    <w:rsid w:val="006336E4"/>
    <w:rsid w:val="0063452C"/>
    <w:rsid w:val="0063464D"/>
    <w:rsid w:val="006348BB"/>
    <w:rsid w:val="006374E7"/>
    <w:rsid w:val="006407CC"/>
    <w:rsid w:val="00640982"/>
    <w:rsid w:val="006426FB"/>
    <w:rsid w:val="00643035"/>
    <w:rsid w:val="006439BA"/>
    <w:rsid w:val="00644BA8"/>
    <w:rsid w:val="00644D8E"/>
    <w:rsid w:val="006455F8"/>
    <w:rsid w:val="00645CA2"/>
    <w:rsid w:val="00647617"/>
    <w:rsid w:val="00650007"/>
    <w:rsid w:val="00650614"/>
    <w:rsid w:val="00651662"/>
    <w:rsid w:val="0065198A"/>
    <w:rsid w:val="00653278"/>
    <w:rsid w:val="006549C8"/>
    <w:rsid w:val="006549E8"/>
    <w:rsid w:val="0065589F"/>
    <w:rsid w:val="00655E2F"/>
    <w:rsid w:val="0065719C"/>
    <w:rsid w:val="00657350"/>
    <w:rsid w:val="006602F3"/>
    <w:rsid w:val="0066217F"/>
    <w:rsid w:val="00662316"/>
    <w:rsid w:val="00664588"/>
    <w:rsid w:val="0066566D"/>
    <w:rsid w:val="00666253"/>
    <w:rsid w:val="006665A7"/>
    <w:rsid w:val="00666FF3"/>
    <w:rsid w:val="00670C9D"/>
    <w:rsid w:val="00674CF3"/>
    <w:rsid w:val="00683D63"/>
    <w:rsid w:val="00684B34"/>
    <w:rsid w:val="00685E81"/>
    <w:rsid w:val="006900D8"/>
    <w:rsid w:val="00690252"/>
    <w:rsid w:val="006909FD"/>
    <w:rsid w:val="0069134E"/>
    <w:rsid w:val="00692FED"/>
    <w:rsid w:val="00694563"/>
    <w:rsid w:val="006950EE"/>
    <w:rsid w:val="006951F4"/>
    <w:rsid w:val="006969B2"/>
    <w:rsid w:val="006970D0"/>
    <w:rsid w:val="00697146"/>
    <w:rsid w:val="00697821"/>
    <w:rsid w:val="00697891"/>
    <w:rsid w:val="006A0525"/>
    <w:rsid w:val="006A1A57"/>
    <w:rsid w:val="006A2A30"/>
    <w:rsid w:val="006A2E18"/>
    <w:rsid w:val="006A3EC5"/>
    <w:rsid w:val="006A3F23"/>
    <w:rsid w:val="006A48E8"/>
    <w:rsid w:val="006A5781"/>
    <w:rsid w:val="006A62E1"/>
    <w:rsid w:val="006A65B4"/>
    <w:rsid w:val="006A6648"/>
    <w:rsid w:val="006A7A4A"/>
    <w:rsid w:val="006B094B"/>
    <w:rsid w:val="006B1A1C"/>
    <w:rsid w:val="006B205B"/>
    <w:rsid w:val="006B3A73"/>
    <w:rsid w:val="006B4A33"/>
    <w:rsid w:val="006B550F"/>
    <w:rsid w:val="006B5D1A"/>
    <w:rsid w:val="006B6343"/>
    <w:rsid w:val="006B69CA"/>
    <w:rsid w:val="006B6A56"/>
    <w:rsid w:val="006B6EFF"/>
    <w:rsid w:val="006B758B"/>
    <w:rsid w:val="006B75CA"/>
    <w:rsid w:val="006C1688"/>
    <w:rsid w:val="006C1873"/>
    <w:rsid w:val="006C1A09"/>
    <w:rsid w:val="006C3F5D"/>
    <w:rsid w:val="006C429E"/>
    <w:rsid w:val="006C4BEA"/>
    <w:rsid w:val="006C6C37"/>
    <w:rsid w:val="006D037F"/>
    <w:rsid w:val="006D06A4"/>
    <w:rsid w:val="006D16C1"/>
    <w:rsid w:val="006D1874"/>
    <w:rsid w:val="006D2F9D"/>
    <w:rsid w:val="006D3444"/>
    <w:rsid w:val="006D377C"/>
    <w:rsid w:val="006D3DE2"/>
    <w:rsid w:val="006D5023"/>
    <w:rsid w:val="006D635B"/>
    <w:rsid w:val="006D70B9"/>
    <w:rsid w:val="006D7494"/>
    <w:rsid w:val="006D7A11"/>
    <w:rsid w:val="006D7AD8"/>
    <w:rsid w:val="006E0321"/>
    <w:rsid w:val="006E058A"/>
    <w:rsid w:val="006E1D8D"/>
    <w:rsid w:val="006E4A3C"/>
    <w:rsid w:val="006E55AC"/>
    <w:rsid w:val="006E5F56"/>
    <w:rsid w:val="006E6B01"/>
    <w:rsid w:val="006E6EF2"/>
    <w:rsid w:val="006F2516"/>
    <w:rsid w:val="006F2B3B"/>
    <w:rsid w:val="006F3BB7"/>
    <w:rsid w:val="006F50DA"/>
    <w:rsid w:val="006F69EB"/>
    <w:rsid w:val="006F6E64"/>
    <w:rsid w:val="006F6F69"/>
    <w:rsid w:val="006F7E78"/>
    <w:rsid w:val="00700136"/>
    <w:rsid w:val="00700B3D"/>
    <w:rsid w:val="00700ED4"/>
    <w:rsid w:val="007017DB"/>
    <w:rsid w:val="00701A15"/>
    <w:rsid w:val="007023C7"/>
    <w:rsid w:val="00702908"/>
    <w:rsid w:val="007031C2"/>
    <w:rsid w:val="00703CD2"/>
    <w:rsid w:val="00704A59"/>
    <w:rsid w:val="00705FD9"/>
    <w:rsid w:val="00711007"/>
    <w:rsid w:val="007117B3"/>
    <w:rsid w:val="007118BB"/>
    <w:rsid w:val="00711949"/>
    <w:rsid w:val="00712C5B"/>
    <w:rsid w:val="00713053"/>
    <w:rsid w:val="0071356B"/>
    <w:rsid w:val="007138A0"/>
    <w:rsid w:val="007149D2"/>
    <w:rsid w:val="00714D22"/>
    <w:rsid w:val="0071550E"/>
    <w:rsid w:val="00715B52"/>
    <w:rsid w:val="00716FD3"/>
    <w:rsid w:val="007175CD"/>
    <w:rsid w:val="0072016E"/>
    <w:rsid w:val="0072017C"/>
    <w:rsid w:val="007208AA"/>
    <w:rsid w:val="00720A70"/>
    <w:rsid w:val="0072122D"/>
    <w:rsid w:val="00721700"/>
    <w:rsid w:val="00723C7C"/>
    <w:rsid w:val="00723F70"/>
    <w:rsid w:val="00726AE8"/>
    <w:rsid w:val="007272E2"/>
    <w:rsid w:val="007274B5"/>
    <w:rsid w:val="007277F6"/>
    <w:rsid w:val="00731046"/>
    <w:rsid w:val="00732636"/>
    <w:rsid w:val="00732BB0"/>
    <w:rsid w:val="00733C16"/>
    <w:rsid w:val="00734B4E"/>
    <w:rsid w:val="00736C1B"/>
    <w:rsid w:val="00740170"/>
    <w:rsid w:val="0074045D"/>
    <w:rsid w:val="007417EF"/>
    <w:rsid w:val="00742B12"/>
    <w:rsid w:val="00742D2B"/>
    <w:rsid w:val="007434EF"/>
    <w:rsid w:val="00744796"/>
    <w:rsid w:val="007459FD"/>
    <w:rsid w:val="00745B80"/>
    <w:rsid w:val="00745D7F"/>
    <w:rsid w:val="00746152"/>
    <w:rsid w:val="00750627"/>
    <w:rsid w:val="0075066E"/>
    <w:rsid w:val="007509BD"/>
    <w:rsid w:val="007521B5"/>
    <w:rsid w:val="00752F0B"/>
    <w:rsid w:val="007535FD"/>
    <w:rsid w:val="00753B0B"/>
    <w:rsid w:val="00755DE5"/>
    <w:rsid w:val="00757D2D"/>
    <w:rsid w:val="00757E10"/>
    <w:rsid w:val="0076139D"/>
    <w:rsid w:val="00761521"/>
    <w:rsid w:val="00762225"/>
    <w:rsid w:val="00763323"/>
    <w:rsid w:val="0076637E"/>
    <w:rsid w:val="00766F4A"/>
    <w:rsid w:val="00770B01"/>
    <w:rsid w:val="0077209B"/>
    <w:rsid w:val="00772E62"/>
    <w:rsid w:val="00772F4A"/>
    <w:rsid w:val="00772FBD"/>
    <w:rsid w:val="0077466F"/>
    <w:rsid w:val="007753CD"/>
    <w:rsid w:val="007764DB"/>
    <w:rsid w:val="007801F2"/>
    <w:rsid w:val="007815B7"/>
    <w:rsid w:val="00782004"/>
    <w:rsid w:val="00782E3B"/>
    <w:rsid w:val="007833C0"/>
    <w:rsid w:val="00786050"/>
    <w:rsid w:val="0078648A"/>
    <w:rsid w:val="00790881"/>
    <w:rsid w:val="007909D7"/>
    <w:rsid w:val="00790C5A"/>
    <w:rsid w:val="007912F9"/>
    <w:rsid w:val="00791AE9"/>
    <w:rsid w:val="007921AA"/>
    <w:rsid w:val="007923AF"/>
    <w:rsid w:val="00792850"/>
    <w:rsid w:val="00792C28"/>
    <w:rsid w:val="00794056"/>
    <w:rsid w:val="0079499C"/>
    <w:rsid w:val="007951E4"/>
    <w:rsid w:val="00795A3C"/>
    <w:rsid w:val="00795E94"/>
    <w:rsid w:val="0079681A"/>
    <w:rsid w:val="0079704E"/>
    <w:rsid w:val="0079712E"/>
    <w:rsid w:val="007A0722"/>
    <w:rsid w:val="007A37E9"/>
    <w:rsid w:val="007A3BF0"/>
    <w:rsid w:val="007A4020"/>
    <w:rsid w:val="007A54E2"/>
    <w:rsid w:val="007A7218"/>
    <w:rsid w:val="007A76B1"/>
    <w:rsid w:val="007A7B03"/>
    <w:rsid w:val="007A7F64"/>
    <w:rsid w:val="007B19FF"/>
    <w:rsid w:val="007B22EA"/>
    <w:rsid w:val="007B2415"/>
    <w:rsid w:val="007B26D1"/>
    <w:rsid w:val="007B284B"/>
    <w:rsid w:val="007B39F7"/>
    <w:rsid w:val="007B423B"/>
    <w:rsid w:val="007B5857"/>
    <w:rsid w:val="007B5BB8"/>
    <w:rsid w:val="007B5BE3"/>
    <w:rsid w:val="007B7044"/>
    <w:rsid w:val="007C19D7"/>
    <w:rsid w:val="007C1A8A"/>
    <w:rsid w:val="007C1AD4"/>
    <w:rsid w:val="007C1E26"/>
    <w:rsid w:val="007C1E80"/>
    <w:rsid w:val="007C1FCB"/>
    <w:rsid w:val="007C389D"/>
    <w:rsid w:val="007C3A50"/>
    <w:rsid w:val="007C4C2A"/>
    <w:rsid w:val="007C72B4"/>
    <w:rsid w:val="007C7B61"/>
    <w:rsid w:val="007D1E94"/>
    <w:rsid w:val="007D260C"/>
    <w:rsid w:val="007D3372"/>
    <w:rsid w:val="007D4734"/>
    <w:rsid w:val="007D5869"/>
    <w:rsid w:val="007D6587"/>
    <w:rsid w:val="007D6826"/>
    <w:rsid w:val="007D69E2"/>
    <w:rsid w:val="007D6A83"/>
    <w:rsid w:val="007D7867"/>
    <w:rsid w:val="007D7AE2"/>
    <w:rsid w:val="007D7F53"/>
    <w:rsid w:val="007E0369"/>
    <w:rsid w:val="007E1DBC"/>
    <w:rsid w:val="007E271D"/>
    <w:rsid w:val="007E4FC5"/>
    <w:rsid w:val="007E552F"/>
    <w:rsid w:val="007E560F"/>
    <w:rsid w:val="007E59D4"/>
    <w:rsid w:val="007E59D9"/>
    <w:rsid w:val="007E6423"/>
    <w:rsid w:val="007F0437"/>
    <w:rsid w:val="007F04FB"/>
    <w:rsid w:val="007F25E7"/>
    <w:rsid w:val="007F3525"/>
    <w:rsid w:val="007F3763"/>
    <w:rsid w:val="007F4328"/>
    <w:rsid w:val="007F44E4"/>
    <w:rsid w:val="007F7CB9"/>
    <w:rsid w:val="007F7CFB"/>
    <w:rsid w:val="00801A7F"/>
    <w:rsid w:val="00801F9E"/>
    <w:rsid w:val="00802B4F"/>
    <w:rsid w:val="00803414"/>
    <w:rsid w:val="00803E33"/>
    <w:rsid w:val="00805740"/>
    <w:rsid w:val="00805B4F"/>
    <w:rsid w:val="00814229"/>
    <w:rsid w:val="00815A14"/>
    <w:rsid w:val="0081604A"/>
    <w:rsid w:val="008170AD"/>
    <w:rsid w:val="0081720E"/>
    <w:rsid w:val="00817EB1"/>
    <w:rsid w:val="008203FC"/>
    <w:rsid w:val="00820BD1"/>
    <w:rsid w:val="0082215B"/>
    <w:rsid w:val="008238EC"/>
    <w:rsid w:val="00823986"/>
    <w:rsid w:val="0082483C"/>
    <w:rsid w:val="0082511E"/>
    <w:rsid w:val="00827E16"/>
    <w:rsid w:val="00830982"/>
    <w:rsid w:val="008312C0"/>
    <w:rsid w:val="0083209E"/>
    <w:rsid w:val="00832EED"/>
    <w:rsid w:val="00833FE0"/>
    <w:rsid w:val="008350DE"/>
    <w:rsid w:val="00835A02"/>
    <w:rsid w:val="0083646A"/>
    <w:rsid w:val="008367A2"/>
    <w:rsid w:val="00836FF8"/>
    <w:rsid w:val="00837BB2"/>
    <w:rsid w:val="00840411"/>
    <w:rsid w:val="00841603"/>
    <w:rsid w:val="0084178D"/>
    <w:rsid w:val="008418C6"/>
    <w:rsid w:val="008429D4"/>
    <w:rsid w:val="00842E05"/>
    <w:rsid w:val="00843366"/>
    <w:rsid w:val="00843AEE"/>
    <w:rsid w:val="00844166"/>
    <w:rsid w:val="00844358"/>
    <w:rsid w:val="008447DC"/>
    <w:rsid w:val="0084500A"/>
    <w:rsid w:val="0084794A"/>
    <w:rsid w:val="008508FE"/>
    <w:rsid w:val="00850D1B"/>
    <w:rsid w:val="00850FF6"/>
    <w:rsid w:val="008551D1"/>
    <w:rsid w:val="00855561"/>
    <w:rsid w:val="00856993"/>
    <w:rsid w:val="00860205"/>
    <w:rsid w:val="008603A5"/>
    <w:rsid w:val="008606C5"/>
    <w:rsid w:val="008609E3"/>
    <w:rsid w:val="00861793"/>
    <w:rsid w:val="008617BD"/>
    <w:rsid w:val="00862A07"/>
    <w:rsid w:val="00862F5B"/>
    <w:rsid w:val="00863057"/>
    <w:rsid w:val="008638F5"/>
    <w:rsid w:val="00863C8B"/>
    <w:rsid w:val="00865112"/>
    <w:rsid w:val="0086589E"/>
    <w:rsid w:val="0086673D"/>
    <w:rsid w:val="00873910"/>
    <w:rsid w:val="008743F6"/>
    <w:rsid w:val="008747DD"/>
    <w:rsid w:val="008777A0"/>
    <w:rsid w:val="008811B0"/>
    <w:rsid w:val="0088318B"/>
    <w:rsid w:val="00884626"/>
    <w:rsid w:val="00885089"/>
    <w:rsid w:val="0088593A"/>
    <w:rsid w:val="00885BF4"/>
    <w:rsid w:val="00885BFA"/>
    <w:rsid w:val="00886D0F"/>
    <w:rsid w:val="00890219"/>
    <w:rsid w:val="00894353"/>
    <w:rsid w:val="00896BCA"/>
    <w:rsid w:val="00897378"/>
    <w:rsid w:val="00897526"/>
    <w:rsid w:val="00897E1D"/>
    <w:rsid w:val="008A1686"/>
    <w:rsid w:val="008A1D4D"/>
    <w:rsid w:val="008A231C"/>
    <w:rsid w:val="008A2CB4"/>
    <w:rsid w:val="008A6D8D"/>
    <w:rsid w:val="008A71BC"/>
    <w:rsid w:val="008B0BDA"/>
    <w:rsid w:val="008B2237"/>
    <w:rsid w:val="008B2599"/>
    <w:rsid w:val="008B4AA1"/>
    <w:rsid w:val="008B738A"/>
    <w:rsid w:val="008C0444"/>
    <w:rsid w:val="008C15BA"/>
    <w:rsid w:val="008C2202"/>
    <w:rsid w:val="008C42CD"/>
    <w:rsid w:val="008C4B96"/>
    <w:rsid w:val="008C4E72"/>
    <w:rsid w:val="008C4EED"/>
    <w:rsid w:val="008C62DA"/>
    <w:rsid w:val="008C70A6"/>
    <w:rsid w:val="008D0603"/>
    <w:rsid w:val="008D0A50"/>
    <w:rsid w:val="008D0F5E"/>
    <w:rsid w:val="008D180A"/>
    <w:rsid w:val="008D211D"/>
    <w:rsid w:val="008D3B14"/>
    <w:rsid w:val="008D3EF6"/>
    <w:rsid w:val="008D41E2"/>
    <w:rsid w:val="008D50D6"/>
    <w:rsid w:val="008D55E5"/>
    <w:rsid w:val="008D7784"/>
    <w:rsid w:val="008D7862"/>
    <w:rsid w:val="008D7B51"/>
    <w:rsid w:val="008E1EA2"/>
    <w:rsid w:val="008E2606"/>
    <w:rsid w:val="008E2E46"/>
    <w:rsid w:val="008E3613"/>
    <w:rsid w:val="008E5311"/>
    <w:rsid w:val="008E5477"/>
    <w:rsid w:val="008E573D"/>
    <w:rsid w:val="008E64A1"/>
    <w:rsid w:val="008E64DC"/>
    <w:rsid w:val="008E6A32"/>
    <w:rsid w:val="008E6EA4"/>
    <w:rsid w:val="008E706E"/>
    <w:rsid w:val="008E7A46"/>
    <w:rsid w:val="008E7F43"/>
    <w:rsid w:val="008F0860"/>
    <w:rsid w:val="008F148D"/>
    <w:rsid w:val="008F1561"/>
    <w:rsid w:val="008F1AE7"/>
    <w:rsid w:val="008F312B"/>
    <w:rsid w:val="008F3AF0"/>
    <w:rsid w:val="008F3E7D"/>
    <w:rsid w:val="008F54CB"/>
    <w:rsid w:val="008F5F0A"/>
    <w:rsid w:val="008F74B3"/>
    <w:rsid w:val="008F79D5"/>
    <w:rsid w:val="008F7D12"/>
    <w:rsid w:val="00900414"/>
    <w:rsid w:val="009006F2"/>
    <w:rsid w:val="00900B7C"/>
    <w:rsid w:val="00900D77"/>
    <w:rsid w:val="00902A56"/>
    <w:rsid w:val="00902DE4"/>
    <w:rsid w:val="00903C50"/>
    <w:rsid w:val="00903D6A"/>
    <w:rsid w:val="00904169"/>
    <w:rsid w:val="00905784"/>
    <w:rsid w:val="00905838"/>
    <w:rsid w:val="00905F50"/>
    <w:rsid w:val="009064F2"/>
    <w:rsid w:val="00906925"/>
    <w:rsid w:val="00906AE2"/>
    <w:rsid w:val="0091033A"/>
    <w:rsid w:val="009109BF"/>
    <w:rsid w:val="00910E91"/>
    <w:rsid w:val="00913484"/>
    <w:rsid w:val="00913750"/>
    <w:rsid w:val="009140D1"/>
    <w:rsid w:val="00914DD5"/>
    <w:rsid w:val="00916A10"/>
    <w:rsid w:val="00917AD9"/>
    <w:rsid w:val="00917AE3"/>
    <w:rsid w:val="00920379"/>
    <w:rsid w:val="00920972"/>
    <w:rsid w:val="009227E8"/>
    <w:rsid w:val="00922AAC"/>
    <w:rsid w:val="00924C0C"/>
    <w:rsid w:val="009250C3"/>
    <w:rsid w:val="009277F3"/>
    <w:rsid w:val="00927827"/>
    <w:rsid w:val="0093107D"/>
    <w:rsid w:val="009315DF"/>
    <w:rsid w:val="009319F2"/>
    <w:rsid w:val="009321D6"/>
    <w:rsid w:val="00932A3A"/>
    <w:rsid w:val="0093353B"/>
    <w:rsid w:val="00933623"/>
    <w:rsid w:val="00934660"/>
    <w:rsid w:val="0093520C"/>
    <w:rsid w:val="0093545A"/>
    <w:rsid w:val="009355A3"/>
    <w:rsid w:val="009355FE"/>
    <w:rsid w:val="009358D1"/>
    <w:rsid w:val="00935F5F"/>
    <w:rsid w:val="0093608A"/>
    <w:rsid w:val="00937A0B"/>
    <w:rsid w:val="00940046"/>
    <w:rsid w:val="0094098D"/>
    <w:rsid w:val="00940D8D"/>
    <w:rsid w:val="0094539A"/>
    <w:rsid w:val="00945757"/>
    <w:rsid w:val="00945F0D"/>
    <w:rsid w:val="00946246"/>
    <w:rsid w:val="0095042D"/>
    <w:rsid w:val="0095150D"/>
    <w:rsid w:val="00951651"/>
    <w:rsid w:val="00951722"/>
    <w:rsid w:val="00952610"/>
    <w:rsid w:val="00952A68"/>
    <w:rsid w:val="00952B9C"/>
    <w:rsid w:val="00953C30"/>
    <w:rsid w:val="0095472C"/>
    <w:rsid w:val="00954E3C"/>
    <w:rsid w:val="00960015"/>
    <w:rsid w:val="00960722"/>
    <w:rsid w:val="00960B20"/>
    <w:rsid w:val="0096108E"/>
    <w:rsid w:val="009613B0"/>
    <w:rsid w:val="00961957"/>
    <w:rsid w:val="00962FD3"/>
    <w:rsid w:val="009646E6"/>
    <w:rsid w:val="009647AE"/>
    <w:rsid w:val="00964B80"/>
    <w:rsid w:val="00965A8C"/>
    <w:rsid w:val="00965C54"/>
    <w:rsid w:val="00967F8A"/>
    <w:rsid w:val="00970702"/>
    <w:rsid w:val="009726D5"/>
    <w:rsid w:val="0097352C"/>
    <w:rsid w:val="00974E54"/>
    <w:rsid w:val="0097523E"/>
    <w:rsid w:val="00975B4F"/>
    <w:rsid w:val="009761FE"/>
    <w:rsid w:val="00976C66"/>
    <w:rsid w:val="00977738"/>
    <w:rsid w:val="0097799C"/>
    <w:rsid w:val="00977A25"/>
    <w:rsid w:val="009816B9"/>
    <w:rsid w:val="00981ED1"/>
    <w:rsid w:val="0098224E"/>
    <w:rsid w:val="009826E7"/>
    <w:rsid w:val="009830BE"/>
    <w:rsid w:val="00983C80"/>
    <w:rsid w:val="00985118"/>
    <w:rsid w:val="0098581E"/>
    <w:rsid w:val="00990B46"/>
    <w:rsid w:val="00992541"/>
    <w:rsid w:val="00992AE1"/>
    <w:rsid w:val="009939F9"/>
    <w:rsid w:val="009947B2"/>
    <w:rsid w:val="0099534E"/>
    <w:rsid w:val="00996786"/>
    <w:rsid w:val="00996D79"/>
    <w:rsid w:val="00997495"/>
    <w:rsid w:val="00997577"/>
    <w:rsid w:val="00997661"/>
    <w:rsid w:val="00997BE9"/>
    <w:rsid w:val="00997E33"/>
    <w:rsid w:val="009A097B"/>
    <w:rsid w:val="009A0E13"/>
    <w:rsid w:val="009A10CE"/>
    <w:rsid w:val="009A1106"/>
    <w:rsid w:val="009A1152"/>
    <w:rsid w:val="009A185F"/>
    <w:rsid w:val="009A186E"/>
    <w:rsid w:val="009A1896"/>
    <w:rsid w:val="009A1AA7"/>
    <w:rsid w:val="009A1CF0"/>
    <w:rsid w:val="009A1D4F"/>
    <w:rsid w:val="009A28D4"/>
    <w:rsid w:val="009A4AA4"/>
    <w:rsid w:val="009A4CF5"/>
    <w:rsid w:val="009A56AE"/>
    <w:rsid w:val="009A6566"/>
    <w:rsid w:val="009A6590"/>
    <w:rsid w:val="009A6C7B"/>
    <w:rsid w:val="009A7E4F"/>
    <w:rsid w:val="009B16B8"/>
    <w:rsid w:val="009B30AE"/>
    <w:rsid w:val="009B32F9"/>
    <w:rsid w:val="009B4440"/>
    <w:rsid w:val="009B4446"/>
    <w:rsid w:val="009B469E"/>
    <w:rsid w:val="009B5A9E"/>
    <w:rsid w:val="009B6AD2"/>
    <w:rsid w:val="009B7CBF"/>
    <w:rsid w:val="009C0A3F"/>
    <w:rsid w:val="009C101D"/>
    <w:rsid w:val="009C12AF"/>
    <w:rsid w:val="009C1FFB"/>
    <w:rsid w:val="009C22BC"/>
    <w:rsid w:val="009C3ABF"/>
    <w:rsid w:val="009C55B3"/>
    <w:rsid w:val="009C5C81"/>
    <w:rsid w:val="009D0197"/>
    <w:rsid w:val="009D0CC0"/>
    <w:rsid w:val="009D0EF3"/>
    <w:rsid w:val="009D1090"/>
    <w:rsid w:val="009D1EB0"/>
    <w:rsid w:val="009D205E"/>
    <w:rsid w:val="009D26F8"/>
    <w:rsid w:val="009D2A2D"/>
    <w:rsid w:val="009D2A33"/>
    <w:rsid w:val="009D3460"/>
    <w:rsid w:val="009D7DF6"/>
    <w:rsid w:val="009E0BFC"/>
    <w:rsid w:val="009E0CDE"/>
    <w:rsid w:val="009E1DD1"/>
    <w:rsid w:val="009E2308"/>
    <w:rsid w:val="009E26C1"/>
    <w:rsid w:val="009E4051"/>
    <w:rsid w:val="009E4134"/>
    <w:rsid w:val="009E4BC9"/>
    <w:rsid w:val="009E5053"/>
    <w:rsid w:val="009E6B6B"/>
    <w:rsid w:val="009E6C22"/>
    <w:rsid w:val="009E7A1D"/>
    <w:rsid w:val="009F0379"/>
    <w:rsid w:val="009F09BE"/>
    <w:rsid w:val="009F0ACF"/>
    <w:rsid w:val="009F2447"/>
    <w:rsid w:val="009F30C8"/>
    <w:rsid w:val="009F410A"/>
    <w:rsid w:val="009F648C"/>
    <w:rsid w:val="009F7564"/>
    <w:rsid w:val="009F77DB"/>
    <w:rsid w:val="009F7D3E"/>
    <w:rsid w:val="00A01F80"/>
    <w:rsid w:val="00A02760"/>
    <w:rsid w:val="00A02A1E"/>
    <w:rsid w:val="00A03DA8"/>
    <w:rsid w:val="00A04C15"/>
    <w:rsid w:val="00A0597B"/>
    <w:rsid w:val="00A05EA9"/>
    <w:rsid w:val="00A060BB"/>
    <w:rsid w:val="00A07343"/>
    <w:rsid w:val="00A07C71"/>
    <w:rsid w:val="00A111AB"/>
    <w:rsid w:val="00A11308"/>
    <w:rsid w:val="00A12286"/>
    <w:rsid w:val="00A139F1"/>
    <w:rsid w:val="00A15791"/>
    <w:rsid w:val="00A15C87"/>
    <w:rsid w:val="00A15D4F"/>
    <w:rsid w:val="00A15E93"/>
    <w:rsid w:val="00A171D8"/>
    <w:rsid w:val="00A21AAD"/>
    <w:rsid w:val="00A223A2"/>
    <w:rsid w:val="00A2300E"/>
    <w:rsid w:val="00A24684"/>
    <w:rsid w:val="00A25D58"/>
    <w:rsid w:val="00A25F6D"/>
    <w:rsid w:val="00A26F1E"/>
    <w:rsid w:val="00A271DE"/>
    <w:rsid w:val="00A27E98"/>
    <w:rsid w:val="00A31594"/>
    <w:rsid w:val="00A31596"/>
    <w:rsid w:val="00A33BA0"/>
    <w:rsid w:val="00A35036"/>
    <w:rsid w:val="00A354FD"/>
    <w:rsid w:val="00A35E5B"/>
    <w:rsid w:val="00A361C9"/>
    <w:rsid w:val="00A36462"/>
    <w:rsid w:val="00A36F08"/>
    <w:rsid w:val="00A36F5F"/>
    <w:rsid w:val="00A403AD"/>
    <w:rsid w:val="00A41974"/>
    <w:rsid w:val="00A42649"/>
    <w:rsid w:val="00A42789"/>
    <w:rsid w:val="00A42878"/>
    <w:rsid w:val="00A42FC1"/>
    <w:rsid w:val="00A4301A"/>
    <w:rsid w:val="00A44EFA"/>
    <w:rsid w:val="00A451CC"/>
    <w:rsid w:val="00A45A30"/>
    <w:rsid w:val="00A45E2D"/>
    <w:rsid w:val="00A464B7"/>
    <w:rsid w:val="00A4794C"/>
    <w:rsid w:val="00A507DB"/>
    <w:rsid w:val="00A50B31"/>
    <w:rsid w:val="00A51782"/>
    <w:rsid w:val="00A51E3B"/>
    <w:rsid w:val="00A52561"/>
    <w:rsid w:val="00A52CA2"/>
    <w:rsid w:val="00A5314B"/>
    <w:rsid w:val="00A60B40"/>
    <w:rsid w:val="00A623C8"/>
    <w:rsid w:val="00A63819"/>
    <w:rsid w:val="00A63D81"/>
    <w:rsid w:val="00A64EBB"/>
    <w:rsid w:val="00A66554"/>
    <w:rsid w:val="00A67800"/>
    <w:rsid w:val="00A70970"/>
    <w:rsid w:val="00A722F4"/>
    <w:rsid w:val="00A7422C"/>
    <w:rsid w:val="00A75E9F"/>
    <w:rsid w:val="00A7607B"/>
    <w:rsid w:val="00A770AF"/>
    <w:rsid w:val="00A77C6B"/>
    <w:rsid w:val="00A801AC"/>
    <w:rsid w:val="00A80B53"/>
    <w:rsid w:val="00A818EE"/>
    <w:rsid w:val="00A81EB4"/>
    <w:rsid w:val="00A831ED"/>
    <w:rsid w:val="00A84110"/>
    <w:rsid w:val="00A85F19"/>
    <w:rsid w:val="00A8609F"/>
    <w:rsid w:val="00A86B9F"/>
    <w:rsid w:val="00A86BB4"/>
    <w:rsid w:val="00A90267"/>
    <w:rsid w:val="00A906BC"/>
    <w:rsid w:val="00A9274F"/>
    <w:rsid w:val="00A944F0"/>
    <w:rsid w:val="00A97320"/>
    <w:rsid w:val="00A97737"/>
    <w:rsid w:val="00A97B9E"/>
    <w:rsid w:val="00AA0DF4"/>
    <w:rsid w:val="00AA149E"/>
    <w:rsid w:val="00AA17DE"/>
    <w:rsid w:val="00AA1877"/>
    <w:rsid w:val="00AA1C7E"/>
    <w:rsid w:val="00AA3A53"/>
    <w:rsid w:val="00AA57A7"/>
    <w:rsid w:val="00AA5A53"/>
    <w:rsid w:val="00AA5C99"/>
    <w:rsid w:val="00AA6381"/>
    <w:rsid w:val="00AA6F9C"/>
    <w:rsid w:val="00AA73BC"/>
    <w:rsid w:val="00AA7D96"/>
    <w:rsid w:val="00AA7EC5"/>
    <w:rsid w:val="00AB0423"/>
    <w:rsid w:val="00AB04D4"/>
    <w:rsid w:val="00AB06FC"/>
    <w:rsid w:val="00AB29E9"/>
    <w:rsid w:val="00AB4D0E"/>
    <w:rsid w:val="00AB4D10"/>
    <w:rsid w:val="00AB5119"/>
    <w:rsid w:val="00AB5E90"/>
    <w:rsid w:val="00AB7A3A"/>
    <w:rsid w:val="00AC0F81"/>
    <w:rsid w:val="00AC1D39"/>
    <w:rsid w:val="00AC232D"/>
    <w:rsid w:val="00AC2344"/>
    <w:rsid w:val="00AC3934"/>
    <w:rsid w:val="00AC456E"/>
    <w:rsid w:val="00AC4E1C"/>
    <w:rsid w:val="00AC522B"/>
    <w:rsid w:val="00AC7C08"/>
    <w:rsid w:val="00AD06B9"/>
    <w:rsid w:val="00AD1491"/>
    <w:rsid w:val="00AD2A91"/>
    <w:rsid w:val="00AD3A44"/>
    <w:rsid w:val="00AD3C34"/>
    <w:rsid w:val="00AD5A01"/>
    <w:rsid w:val="00AD5DF1"/>
    <w:rsid w:val="00AD6D10"/>
    <w:rsid w:val="00AD775A"/>
    <w:rsid w:val="00AE088F"/>
    <w:rsid w:val="00AE3DE3"/>
    <w:rsid w:val="00AE4B0E"/>
    <w:rsid w:val="00AE6BFE"/>
    <w:rsid w:val="00AE6E3C"/>
    <w:rsid w:val="00AE7AB0"/>
    <w:rsid w:val="00AE7E88"/>
    <w:rsid w:val="00AF03D4"/>
    <w:rsid w:val="00AF1246"/>
    <w:rsid w:val="00AF2E12"/>
    <w:rsid w:val="00AF4F5E"/>
    <w:rsid w:val="00AF531C"/>
    <w:rsid w:val="00AF58EE"/>
    <w:rsid w:val="00AF5955"/>
    <w:rsid w:val="00AF5A0C"/>
    <w:rsid w:val="00AF5B7C"/>
    <w:rsid w:val="00AF647F"/>
    <w:rsid w:val="00AF69DC"/>
    <w:rsid w:val="00AF6C4E"/>
    <w:rsid w:val="00B00994"/>
    <w:rsid w:val="00B00FB9"/>
    <w:rsid w:val="00B01204"/>
    <w:rsid w:val="00B021B2"/>
    <w:rsid w:val="00B02395"/>
    <w:rsid w:val="00B02C76"/>
    <w:rsid w:val="00B034BD"/>
    <w:rsid w:val="00B063DE"/>
    <w:rsid w:val="00B06E78"/>
    <w:rsid w:val="00B07190"/>
    <w:rsid w:val="00B071F3"/>
    <w:rsid w:val="00B102B7"/>
    <w:rsid w:val="00B1155D"/>
    <w:rsid w:val="00B11BF2"/>
    <w:rsid w:val="00B1376D"/>
    <w:rsid w:val="00B13922"/>
    <w:rsid w:val="00B13D48"/>
    <w:rsid w:val="00B160CD"/>
    <w:rsid w:val="00B173B2"/>
    <w:rsid w:val="00B20DC3"/>
    <w:rsid w:val="00B237D9"/>
    <w:rsid w:val="00B24E7E"/>
    <w:rsid w:val="00B26707"/>
    <w:rsid w:val="00B274E3"/>
    <w:rsid w:val="00B301B4"/>
    <w:rsid w:val="00B303A2"/>
    <w:rsid w:val="00B30A10"/>
    <w:rsid w:val="00B30EB7"/>
    <w:rsid w:val="00B320C4"/>
    <w:rsid w:val="00B32C5B"/>
    <w:rsid w:val="00B32DA3"/>
    <w:rsid w:val="00B34DFE"/>
    <w:rsid w:val="00B36F4F"/>
    <w:rsid w:val="00B371B2"/>
    <w:rsid w:val="00B37442"/>
    <w:rsid w:val="00B40533"/>
    <w:rsid w:val="00B41CAB"/>
    <w:rsid w:val="00B41E85"/>
    <w:rsid w:val="00B4254A"/>
    <w:rsid w:val="00B4336D"/>
    <w:rsid w:val="00B43984"/>
    <w:rsid w:val="00B447DF"/>
    <w:rsid w:val="00B448B0"/>
    <w:rsid w:val="00B4515D"/>
    <w:rsid w:val="00B45A27"/>
    <w:rsid w:val="00B46309"/>
    <w:rsid w:val="00B47E8C"/>
    <w:rsid w:val="00B5141D"/>
    <w:rsid w:val="00B5186B"/>
    <w:rsid w:val="00B51A10"/>
    <w:rsid w:val="00B51EC9"/>
    <w:rsid w:val="00B524E4"/>
    <w:rsid w:val="00B528EC"/>
    <w:rsid w:val="00B55ACA"/>
    <w:rsid w:val="00B60990"/>
    <w:rsid w:val="00B62625"/>
    <w:rsid w:val="00B63C70"/>
    <w:rsid w:val="00B65370"/>
    <w:rsid w:val="00B6556D"/>
    <w:rsid w:val="00B679AF"/>
    <w:rsid w:val="00B67B0D"/>
    <w:rsid w:val="00B70364"/>
    <w:rsid w:val="00B71985"/>
    <w:rsid w:val="00B72C45"/>
    <w:rsid w:val="00B73594"/>
    <w:rsid w:val="00B73F3A"/>
    <w:rsid w:val="00B741C0"/>
    <w:rsid w:val="00B7688E"/>
    <w:rsid w:val="00B76ADA"/>
    <w:rsid w:val="00B77D4F"/>
    <w:rsid w:val="00B77F5C"/>
    <w:rsid w:val="00B8057E"/>
    <w:rsid w:val="00B8060E"/>
    <w:rsid w:val="00B81CB0"/>
    <w:rsid w:val="00B87663"/>
    <w:rsid w:val="00B9078D"/>
    <w:rsid w:val="00B90C65"/>
    <w:rsid w:val="00B92168"/>
    <w:rsid w:val="00B93719"/>
    <w:rsid w:val="00B94844"/>
    <w:rsid w:val="00B952DE"/>
    <w:rsid w:val="00B97CE1"/>
    <w:rsid w:val="00B97E46"/>
    <w:rsid w:val="00BA1B51"/>
    <w:rsid w:val="00BA1FDE"/>
    <w:rsid w:val="00BA49C0"/>
    <w:rsid w:val="00BA6293"/>
    <w:rsid w:val="00BA6AD3"/>
    <w:rsid w:val="00BA709C"/>
    <w:rsid w:val="00BA7C31"/>
    <w:rsid w:val="00BB1373"/>
    <w:rsid w:val="00BB2B33"/>
    <w:rsid w:val="00BB4745"/>
    <w:rsid w:val="00BB7608"/>
    <w:rsid w:val="00BC0F92"/>
    <w:rsid w:val="00BC1932"/>
    <w:rsid w:val="00BC33C7"/>
    <w:rsid w:val="00BC3CFA"/>
    <w:rsid w:val="00BC459A"/>
    <w:rsid w:val="00BC477D"/>
    <w:rsid w:val="00BC6251"/>
    <w:rsid w:val="00BC6BCE"/>
    <w:rsid w:val="00BC6EA8"/>
    <w:rsid w:val="00BD0110"/>
    <w:rsid w:val="00BD167E"/>
    <w:rsid w:val="00BD3243"/>
    <w:rsid w:val="00BD37DD"/>
    <w:rsid w:val="00BD42F6"/>
    <w:rsid w:val="00BE00B3"/>
    <w:rsid w:val="00BE19F6"/>
    <w:rsid w:val="00BE2572"/>
    <w:rsid w:val="00BE2961"/>
    <w:rsid w:val="00BE356D"/>
    <w:rsid w:val="00BE3994"/>
    <w:rsid w:val="00BE42F2"/>
    <w:rsid w:val="00BE5F42"/>
    <w:rsid w:val="00BE5F7B"/>
    <w:rsid w:val="00BE7D6E"/>
    <w:rsid w:val="00BF0198"/>
    <w:rsid w:val="00BF0D1E"/>
    <w:rsid w:val="00BF2651"/>
    <w:rsid w:val="00BF2E92"/>
    <w:rsid w:val="00BF510F"/>
    <w:rsid w:val="00BF6394"/>
    <w:rsid w:val="00C012CA"/>
    <w:rsid w:val="00C0214E"/>
    <w:rsid w:val="00C02477"/>
    <w:rsid w:val="00C025D6"/>
    <w:rsid w:val="00C0341D"/>
    <w:rsid w:val="00C03962"/>
    <w:rsid w:val="00C03E24"/>
    <w:rsid w:val="00C04914"/>
    <w:rsid w:val="00C0523D"/>
    <w:rsid w:val="00C058AA"/>
    <w:rsid w:val="00C0743C"/>
    <w:rsid w:val="00C111B5"/>
    <w:rsid w:val="00C125A6"/>
    <w:rsid w:val="00C128B8"/>
    <w:rsid w:val="00C15021"/>
    <w:rsid w:val="00C2129C"/>
    <w:rsid w:val="00C217B6"/>
    <w:rsid w:val="00C2255B"/>
    <w:rsid w:val="00C23357"/>
    <w:rsid w:val="00C23DEF"/>
    <w:rsid w:val="00C2587E"/>
    <w:rsid w:val="00C306B3"/>
    <w:rsid w:val="00C307A3"/>
    <w:rsid w:val="00C30AC2"/>
    <w:rsid w:val="00C3124B"/>
    <w:rsid w:val="00C32DB3"/>
    <w:rsid w:val="00C3358D"/>
    <w:rsid w:val="00C40B96"/>
    <w:rsid w:val="00C41905"/>
    <w:rsid w:val="00C420BC"/>
    <w:rsid w:val="00C42FD3"/>
    <w:rsid w:val="00C432C9"/>
    <w:rsid w:val="00C43663"/>
    <w:rsid w:val="00C448BC"/>
    <w:rsid w:val="00C44C73"/>
    <w:rsid w:val="00C4502F"/>
    <w:rsid w:val="00C45CB8"/>
    <w:rsid w:val="00C4763E"/>
    <w:rsid w:val="00C5000B"/>
    <w:rsid w:val="00C5054E"/>
    <w:rsid w:val="00C508F3"/>
    <w:rsid w:val="00C50FBD"/>
    <w:rsid w:val="00C5106E"/>
    <w:rsid w:val="00C5146F"/>
    <w:rsid w:val="00C51891"/>
    <w:rsid w:val="00C51F19"/>
    <w:rsid w:val="00C528D0"/>
    <w:rsid w:val="00C55D12"/>
    <w:rsid w:val="00C57410"/>
    <w:rsid w:val="00C57F27"/>
    <w:rsid w:val="00C60718"/>
    <w:rsid w:val="00C611AA"/>
    <w:rsid w:val="00C62903"/>
    <w:rsid w:val="00C629AA"/>
    <w:rsid w:val="00C6493A"/>
    <w:rsid w:val="00C64947"/>
    <w:rsid w:val="00C64DC5"/>
    <w:rsid w:val="00C6588D"/>
    <w:rsid w:val="00C67926"/>
    <w:rsid w:val="00C7020F"/>
    <w:rsid w:val="00C70740"/>
    <w:rsid w:val="00C716A9"/>
    <w:rsid w:val="00C717AF"/>
    <w:rsid w:val="00C71EC9"/>
    <w:rsid w:val="00C723D8"/>
    <w:rsid w:val="00C72440"/>
    <w:rsid w:val="00C72FC4"/>
    <w:rsid w:val="00C73025"/>
    <w:rsid w:val="00C75EF1"/>
    <w:rsid w:val="00C76116"/>
    <w:rsid w:val="00C7629B"/>
    <w:rsid w:val="00C76FD5"/>
    <w:rsid w:val="00C77F5D"/>
    <w:rsid w:val="00C801F5"/>
    <w:rsid w:val="00C80D85"/>
    <w:rsid w:val="00C81F09"/>
    <w:rsid w:val="00C82842"/>
    <w:rsid w:val="00C831CE"/>
    <w:rsid w:val="00C84E01"/>
    <w:rsid w:val="00C8514F"/>
    <w:rsid w:val="00C87922"/>
    <w:rsid w:val="00C913A4"/>
    <w:rsid w:val="00C91417"/>
    <w:rsid w:val="00C92C6D"/>
    <w:rsid w:val="00C93C9F"/>
    <w:rsid w:val="00C93FF6"/>
    <w:rsid w:val="00C942A8"/>
    <w:rsid w:val="00C94C7B"/>
    <w:rsid w:val="00C9553E"/>
    <w:rsid w:val="00CA053F"/>
    <w:rsid w:val="00CA21C6"/>
    <w:rsid w:val="00CA2B05"/>
    <w:rsid w:val="00CA3304"/>
    <w:rsid w:val="00CA354F"/>
    <w:rsid w:val="00CA4839"/>
    <w:rsid w:val="00CA5C11"/>
    <w:rsid w:val="00CA627A"/>
    <w:rsid w:val="00CA6C75"/>
    <w:rsid w:val="00CA7A19"/>
    <w:rsid w:val="00CA7E62"/>
    <w:rsid w:val="00CB023A"/>
    <w:rsid w:val="00CB0401"/>
    <w:rsid w:val="00CB0A1D"/>
    <w:rsid w:val="00CB28C5"/>
    <w:rsid w:val="00CB2911"/>
    <w:rsid w:val="00CB3239"/>
    <w:rsid w:val="00CB3450"/>
    <w:rsid w:val="00CB53AB"/>
    <w:rsid w:val="00CB5935"/>
    <w:rsid w:val="00CB5D4B"/>
    <w:rsid w:val="00CB6CD4"/>
    <w:rsid w:val="00CB7490"/>
    <w:rsid w:val="00CC1202"/>
    <w:rsid w:val="00CC1633"/>
    <w:rsid w:val="00CC20AA"/>
    <w:rsid w:val="00CC2271"/>
    <w:rsid w:val="00CC242B"/>
    <w:rsid w:val="00CC2620"/>
    <w:rsid w:val="00CC288A"/>
    <w:rsid w:val="00CC2D58"/>
    <w:rsid w:val="00CC3253"/>
    <w:rsid w:val="00CC34DA"/>
    <w:rsid w:val="00CC51C9"/>
    <w:rsid w:val="00CC7521"/>
    <w:rsid w:val="00CC7F11"/>
    <w:rsid w:val="00CD1077"/>
    <w:rsid w:val="00CD1C9F"/>
    <w:rsid w:val="00CD2647"/>
    <w:rsid w:val="00CD3696"/>
    <w:rsid w:val="00CD4417"/>
    <w:rsid w:val="00CD4728"/>
    <w:rsid w:val="00CD51C1"/>
    <w:rsid w:val="00CD54A3"/>
    <w:rsid w:val="00CD594A"/>
    <w:rsid w:val="00CD619E"/>
    <w:rsid w:val="00CD6D36"/>
    <w:rsid w:val="00CD717D"/>
    <w:rsid w:val="00CD7638"/>
    <w:rsid w:val="00CE134F"/>
    <w:rsid w:val="00CE1484"/>
    <w:rsid w:val="00CE457F"/>
    <w:rsid w:val="00CE5D46"/>
    <w:rsid w:val="00CE5EB8"/>
    <w:rsid w:val="00CE6792"/>
    <w:rsid w:val="00CE7A84"/>
    <w:rsid w:val="00CE7DB6"/>
    <w:rsid w:val="00CE7E5A"/>
    <w:rsid w:val="00CF0784"/>
    <w:rsid w:val="00CF099B"/>
    <w:rsid w:val="00CF0DBF"/>
    <w:rsid w:val="00CF1ABF"/>
    <w:rsid w:val="00CF1FCF"/>
    <w:rsid w:val="00CF299D"/>
    <w:rsid w:val="00CF34B4"/>
    <w:rsid w:val="00CF6A5D"/>
    <w:rsid w:val="00CF7C73"/>
    <w:rsid w:val="00D000AB"/>
    <w:rsid w:val="00D02A8F"/>
    <w:rsid w:val="00D03BA5"/>
    <w:rsid w:val="00D044DE"/>
    <w:rsid w:val="00D0464E"/>
    <w:rsid w:val="00D0541A"/>
    <w:rsid w:val="00D05AD3"/>
    <w:rsid w:val="00D06791"/>
    <w:rsid w:val="00D10342"/>
    <w:rsid w:val="00D11190"/>
    <w:rsid w:val="00D121B4"/>
    <w:rsid w:val="00D1261B"/>
    <w:rsid w:val="00D1273A"/>
    <w:rsid w:val="00D12751"/>
    <w:rsid w:val="00D142A1"/>
    <w:rsid w:val="00D14452"/>
    <w:rsid w:val="00D14EC4"/>
    <w:rsid w:val="00D158FC"/>
    <w:rsid w:val="00D15D4C"/>
    <w:rsid w:val="00D17514"/>
    <w:rsid w:val="00D20EEF"/>
    <w:rsid w:val="00D215A3"/>
    <w:rsid w:val="00D21E21"/>
    <w:rsid w:val="00D22E28"/>
    <w:rsid w:val="00D2362F"/>
    <w:rsid w:val="00D23A0C"/>
    <w:rsid w:val="00D24551"/>
    <w:rsid w:val="00D255B2"/>
    <w:rsid w:val="00D26051"/>
    <w:rsid w:val="00D26E29"/>
    <w:rsid w:val="00D27823"/>
    <w:rsid w:val="00D30CC7"/>
    <w:rsid w:val="00D30EB2"/>
    <w:rsid w:val="00D317F2"/>
    <w:rsid w:val="00D319C0"/>
    <w:rsid w:val="00D31C26"/>
    <w:rsid w:val="00D31D48"/>
    <w:rsid w:val="00D3366E"/>
    <w:rsid w:val="00D345DA"/>
    <w:rsid w:val="00D35803"/>
    <w:rsid w:val="00D35E56"/>
    <w:rsid w:val="00D366B3"/>
    <w:rsid w:val="00D37624"/>
    <w:rsid w:val="00D4098C"/>
    <w:rsid w:val="00D42894"/>
    <w:rsid w:val="00D44193"/>
    <w:rsid w:val="00D44C3C"/>
    <w:rsid w:val="00D46D14"/>
    <w:rsid w:val="00D4708E"/>
    <w:rsid w:val="00D47539"/>
    <w:rsid w:val="00D47D99"/>
    <w:rsid w:val="00D51250"/>
    <w:rsid w:val="00D51DDB"/>
    <w:rsid w:val="00D531A2"/>
    <w:rsid w:val="00D537B0"/>
    <w:rsid w:val="00D538C6"/>
    <w:rsid w:val="00D54A12"/>
    <w:rsid w:val="00D55B59"/>
    <w:rsid w:val="00D5677B"/>
    <w:rsid w:val="00D575BE"/>
    <w:rsid w:val="00D62B81"/>
    <w:rsid w:val="00D64AB2"/>
    <w:rsid w:val="00D66636"/>
    <w:rsid w:val="00D66BBC"/>
    <w:rsid w:val="00D674AB"/>
    <w:rsid w:val="00D719A3"/>
    <w:rsid w:val="00D750B8"/>
    <w:rsid w:val="00D755F7"/>
    <w:rsid w:val="00D7566E"/>
    <w:rsid w:val="00D75A81"/>
    <w:rsid w:val="00D7759F"/>
    <w:rsid w:val="00D807DB"/>
    <w:rsid w:val="00D818B5"/>
    <w:rsid w:val="00D82615"/>
    <w:rsid w:val="00D82776"/>
    <w:rsid w:val="00D829B7"/>
    <w:rsid w:val="00D8376A"/>
    <w:rsid w:val="00D83780"/>
    <w:rsid w:val="00D849AB"/>
    <w:rsid w:val="00D84AB6"/>
    <w:rsid w:val="00D85984"/>
    <w:rsid w:val="00D85DB8"/>
    <w:rsid w:val="00D85E31"/>
    <w:rsid w:val="00D87543"/>
    <w:rsid w:val="00D875BE"/>
    <w:rsid w:val="00D90ADF"/>
    <w:rsid w:val="00D9120D"/>
    <w:rsid w:val="00D9300E"/>
    <w:rsid w:val="00D93439"/>
    <w:rsid w:val="00D938D4"/>
    <w:rsid w:val="00D939FD"/>
    <w:rsid w:val="00D94338"/>
    <w:rsid w:val="00D9489F"/>
    <w:rsid w:val="00D9514D"/>
    <w:rsid w:val="00D9515A"/>
    <w:rsid w:val="00D9628D"/>
    <w:rsid w:val="00D964F9"/>
    <w:rsid w:val="00D96E29"/>
    <w:rsid w:val="00D97D7E"/>
    <w:rsid w:val="00DA0205"/>
    <w:rsid w:val="00DA1624"/>
    <w:rsid w:val="00DA22B7"/>
    <w:rsid w:val="00DA3EE0"/>
    <w:rsid w:val="00DA4205"/>
    <w:rsid w:val="00DA441C"/>
    <w:rsid w:val="00DA4511"/>
    <w:rsid w:val="00DA5622"/>
    <w:rsid w:val="00DA6998"/>
    <w:rsid w:val="00DA6D27"/>
    <w:rsid w:val="00DA7377"/>
    <w:rsid w:val="00DA7883"/>
    <w:rsid w:val="00DA7B5C"/>
    <w:rsid w:val="00DA7ECC"/>
    <w:rsid w:val="00DB3AC9"/>
    <w:rsid w:val="00DB3EEB"/>
    <w:rsid w:val="00DB536B"/>
    <w:rsid w:val="00DB55B0"/>
    <w:rsid w:val="00DB651E"/>
    <w:rsid w:val="00DB67D5"/>
    <w:rsid w:val="00DB7511"/>
    <w:rsid w:val="00DB7758"/>
    <w:rsid w:val="00DC0DC3"/>
    <w:rsid w:val="00DC242F"/>
    <w:rsid w:val="00DC2561"/>
    <w:rsid w:val="00DC269E"/>
    <w:rsid w:val="00DC270E"/>
    <w:rsid w:val="00DC2E41"/>
    <w:rsid w:val="00DC2F0C"/>
    <w:rsid w:val="00DC4A04"/>
    <w:rsid w:val="00DC4D47"/>
    <w:rsid w:val="00DC592A"/>
    <w:rsid w:val="00DC6461"/>
    <w:rsid w:val="00DC6D97"/>
    <w:rsid w:val="00DC6EE8"/>
    <w:rsid w:val="00DC717E"/>
    <w:rsid w:val="00DC75F0"/>
    <w:rsid w:val="00DD0729"/>
    <w:rsid w:val="00DD2485"/>
    <w:rsid w:val="00DD30DE"/>
    <w:rsid w:val="00DD5384"/>
    <w:rsid w:val="00DD6AEA"/>
    <w:rsid w:val="00DD78D2"/>
    <w:rsid w:val="00DE338E"/>
    <w:rsid w:val="00DE385F"/>
    <w:rsid w:val="00DE436E"/>
    <w:rsid w:val="00DE44E8"/>
    <w:rsid w:val="00DE533E"/>
    <w:rsid w:val="00DE5B34"/>
    <w:rsid w:val="00DE66DD"/>
    <w:rsid w:val="00DF078E"/>
    <w:rsid w:val="00DF27B9"/>
    <w:rsid w:val="00DF2841"/>
    <w:rsid w:val="00DF4498"/>
    <w:rsid w:val="00DF4721"/>
    <w:rsid w:val="00DF4E8B"/>
    <w:rsid w:val="00DF6182"/>
    <w:rsid w:val="00DF6572"/>
    <w:rsid w:val="00DF7125"/>
    <w:rsid w:val="00DF796F"/>
    <w:rsid w:val="00E01F9B"/>
    <w:rsid w:val="00E0266E"/>
    <w:rsid w:val="00E03285"/>
    <w:rsid w:val="00E04D6E"/>
    <w:rsid w:val="00E04F41"/>
    <w:rsid w:val="00E04FF5"/>
    <w:rsid w:val="00E0530A"/>
    <w:rsid w:val="00E0563C"/>
    <w:rsid w:val="00E05F75"/>
    <w:rsid w:val="00E06886"/>
    <w:rsid w:val="00E06930"/>
    <w:rsid w:val="00E06C9F"/>
    <w:rsid w:val="00E070CB"/>
    <w:rsid w:val="00E077DB"/>
    <w:rsid w:val="00E0796F"/>
    <w:rsid w:val="00E11268"/>
    <w:rsid w:val="00E11C9E"/>
    <w:rsid w:val="00E1231D"/>
    <w:rsid w:val="00E130F3"/>
    <w:rsid w:val="00E1373E"/>
    <w:rsid w:val="00E13EBB"/>
    <w:rsid w:val="00E148BF"/>
    <w:rsid w:val="00E14F46"/>
    <w:rsid w:val="00E159A1"/>
    <w:rsid w:val="00E15A01"/>
    <w:rsid w:val="00E15F47"/>
    <w:rsid w:val="00E16283"/>
    <w:rsid w:val="00E172B6"/>
    <w:rsid w:val="00E20B09"/>
    <w:rsid w:val="00E21E35"/>
    <w:rsid w:val="00E225A8"/>
    <w:rsid w:val="00E23C69"/>
    <w:rsid w:val="00E255F3"/>
    <w:rsid w:val="00E25625"/>
    <w:rsid w:val="00E258DC"/>
    <w:rsid w:val="00E30C3C"/>
    <w:rsid w:val="00E348E9"/>
    <w:rsid w:val="00E355E0"/>
    <w:rsid w:val="00E3576B"/>
    <w:rsid w:val="00E35909"/>
    <w:rsid w:val="00E35B8B"/>
    <w:rsid w:val="00E360D9"/>
    <w:rsid w:val="00E3627D"/>
    <w:rsid w:val="00E36B44"/>
    <w:rsid w:val="00E36F3E"/>
    <w:rsid w:val="00E40061"/>
    <w:rsid w:val="00E402DB"/>
    <w:rsid w:val="00E4061C"/>
    <w:rsid w:val="00E40BF3"/>
    <w:rsid w:val="00E41032"/>
    <w:rsid w:val="00E41554"/>
    <w:rsid w:val="00E4194F"/>
    <w:rsid w:val="00E41DB4"/>
    <w:rsid w:val="00E420D4"/>
    <w:rsid w:val="00E4389E"/>
    <w:rsid w:val="00E445B6"/>
    <w:rsid w:val="00E463E6"/>
    <w:rsid w:val="00E47279"/>
    <w:rsid w:val="00E47CCD"/>
    <w:rsid w:val="00E5028F"/>
    <w:rsid w:val="00E5049F"/>
    <w:rsid w:val="00E50598"/>
    <w:rsid w:val="00E50AF4"/>
    <w:rsid w:val="00E50F48"/>
    <w:rsid w:val="00E51A1E"/>
    <w:rsid w:val="00E5207D"/>
    <w:rsid w:val="00E522CC"/>
    <w:rsid w:val="00E523A2"/>
    <w:rsid w:val="00E532A4"/>
    <w:rsid w:val="00E5715E"/>
    <w:rsid w:val="00E5788F"/>
    <w:rsid w:val="00E603C1"/>
    <w:rsid w:val="00E6050D"/>
    <w:rsid w:val="00E607FF"/>
    <w:rsid w:val="00E60A9B"/>
    <w:rsid w:val="00E6104B"/>
    <w:rsid w:val="00E61A83"/>
    <w:rsid w:val="00E622E6"/>
    <w:rsid w:val="00E63A32"/>
    <w:rsid w:val="00E65517"/>
    <w:rsid w:val="00E65E24"/>
    <w:rsid w:val="00E66E67"/>
    <w:rsid w:val="00E73B41"/>
    <w:rsid w:val="00E740E5"/>
    <w:rsid w:val="00E74F2D"/>
    <w:rsid w:val="00E75429"/>
    <w:rsid w:val="00E766E3"/>
    <w:rsid w:val="00E80F33"/>
    <w:rsid w:val="00E812FE"/>
    <w:rsid w:val="00E81FDC"/>
    <w:rsid w:val="00E8253C"/>
    <w:rsid w:val="00E82C34"/>
    <w:rsid w:val="00E83055"/>
    <w:rsid w:val="00E83176"/>
    <w:rsid w:val="00E83892"/>
    <w:rsid w:val="00E853F6"/>
    <w:rsid w:val="00E857A7"/>
    <w:rsid w:val="00E85811"/>
    <w:rsid w:val="00E859A3"/>
    <w:rsid w:val="00E85B34"/>
    <w:rsid w:val="00E874B7"/>
    <w:rsid w:val="00E876E3"/>
    <w:rsid w:val="00E9029B"/>
    <w:rsid w:val="00E90930"/>
    <w:rsid w:val="00E91B8C"/>
    <w:rsid w:val="00E91CAD"/>
    <w:rsid w:val="00E95FA8"/>
    <w:rsid w:val="00E96598"/>
    <w:rsid w:val="00EA0029"/>
    <w:rsid w:val="00EA125A"/>
    <w:rsid w:val="00EA125C"/>
    <w:rsid w:val="00EA24BB"/>
    <w:rsid w:val="00EA27BE"/>
    <w:rsid w:val="00EA282F"/>
    <w:rsid w:val="00EA2E51"/>
    <w:rsid w:val="00EA3380"/>
    <w:rsid w:val="00EA3B4B"/>
    <w:rsid w:val="00EA40BA"/>
    <w:rsid w:val="00EA6628"/>
    <w:rsid w:val="00EA6DB7"/>
    <w:rsid w:val="00EA7079"/>
    <w:rsid w:val="00EA7687"/>
    <w:rsid w:val="00EB1FB0"/>
    <w:rsid w:val="00EB20A8"/>
    <w:rsid w:val="00EB271A"/>
    <w:rsid w:val="00EB357B"/>
    <w:rsid w:val="00EB35EF"/>
    <w:rsid w:val="00EB4263"/>
    <w:rsid w:val="00EC05F3"/>
    <w:rsid w:val="00EC0B7D"/>
    <w:rsid w:val="00EC2569"/>
    <w:rsid w:val="00EC2CE0"/>
    <w:rsid w:val="00EC3097"/>
    <w:rsid w:val="00EC3519"/>
    <w:rsid w:val="00EC383B"/>
    <w:rsid w:val="00EC3C95"/>
    <w:rsid w:val="00EC4421"/>
    <w:rsid w:val="00EC551D"/>
    <w:rsid w:val="00EC71D6"/>
    <w:rsid w:val="00ED061C"/>
    <w:rsid w:val="00ED0943"/>
    <w:rsid w:val="00ED28DB"/>
    <w:rsid w:val="00ED2F64"/>
    <w:rsid w:val="00ED4425"/>
    <w:rsid w:val="00ED48BB"/>
    <w:rsid w:val="00ED49FC"/>
    <w:rsid w:val="00ED5B53"/>
    <w:rsid w:val="00ED69D3"/>
    <w:rsid w:val="00ED6D54"/>
    <w:rsid w:val="00ED7993"/>
    <w:rsid w:val="00ED7E58"/>
    <w:rsid w:val="00EE0303"/>
    <w:rsid w:val="00EE034A"/>
    <w:rsid w:val="00EE0F6F"/>
    <w:rsid w:val="00EE0F84"/>
    <w:rsid w:val="00EE2178"/>
    <w:rsid w:val="00EE2411"/>
    <w:rsid w:val="00EE2576"/>
    <w:rsid w:val="00EE2C6B"/>
    <w:rsid w:val="00EE2D47"/>
    <w:rsid w:val="00EE38DA"/>
    <w:rsid w:val="00EE404E"/>
    <w:rsid w:val="00EE63CD"/>
    <w:rsid w:val="00EF0935"/>
    <w:rsid w:val="00EF097B"/>
    <w:rsid w:val="00EF13B3"/>
    <w:rsid w:val="00EF26E0"/>
    <w:rsid w:val="00EF392B"/>
    <w:rsid w:val="00EF3B06"/>
    <w:rsid w:val="00EF42EB"/>
    <w:rsid w:val="00EF44C7"/>
    <w:rsid w:val="00EF4BCA"/>
    <w:rsid w:val="00EF60E1"/>
    <w:rsid w:val="00EF6B76"/>
    <w:rsid w:val="00EF6EE9"/>
    <w:rsid w:val="00EF7A99"/>
    <w:rsid w:val="00EF7F90"/>
    <w:rsid w:val="00F00F06"/>
    <w:rsid w:val="00F03015"/>
    <w:rsid w:val="00F03CFF"/>
    <w:rsid w:val="00F04CD0"/>
    <w:rsid w:val="00F04E53"/>
    <w:rsid w:val="00F05825"/>
    <w:rsid w:val="00F05DFD"/>
    <w:rsid w:val="00F06E93"/>
    <w:rsid w:val="00F07511"/>
    <w:rsid w:val="00F07AA4"/>
    <w:rsid w:val="00F07CE1"/>
    <w:rsid w:val="00F1007A"/>
    <w:rsid w:val="00F10344"/>
    <w:rsid w:val="00F10797"/>
    <w:rsid w:val="00F11D78"/>
    <w:rsid w:val="00F12422"/>
    <w:rsid w:val="00F12A31"/>
    <w:rsid w:val="00F13998"/>
    <w:rsid w:val="00F14015"/>
    <w:rsid w:val="00F140B7"/>
    <w:rsid w:val="00F14226"/>
    <w:rsid w:val="00F145B0"/>
    <w:rsid w:val="00F15B04"/>
    <w:rsid w:val="00F16A08"/>
    <w:rsid w:val="00F172D4"/>
    <w:rsid w:val="00F17BEC"/>
    <w:rsid w:val="00F209CC"/>
    <w:rsid w:val="00F20D96"/>
    <w:rsid w:val="00F230CE"/>
    <w:rsid w:val="00F237D7"/>
    <w:rsid w:val="00F24F8F"/>
    <w:rsid w:val="00F25372"/>
    <w:rsid w:val="00F257AC"/>
    <w:rsid w:val="00F2679B"/>
    <w:rsid w:val="00F27095"/>
    <w:rsid w:val="00F30144"/>
    <w:rsid w:val="00F30670"/>
    <w:rsid w:val="00F31972"/>
    <w:rsid w:val="00F330FB"/>
    <w:rsid w:val="00F339AD"/>
    <w:rsid w:val="00F33F58"/>
    <w:rsid w:val="00F3531E"/>
    <w:rsid w:val="00F37734"/>
    <w:rsid w:val="00F4051E"/>
    <w:rsid w:val="00F405D9"/>
    <w:rsid w:val="00F42886"/>
    <w:rsid w:val="00F42F53"/>
    <w:rsid w:val="00F4357A"/>
    <w:rsid w:val="00F442EB"/>
    <w:rsid w:val="00F445CA"/>
    <w:rsid w:val="00F450D1"/>
    <w:rsid w:val="00F4529C"/>
    <w:rsid w:val="00F45DA4"/>
    <w:rsid w:val="00F45EF5"/>
    <w:rsid w:val="00F4631D"/>
    <w:rsid w:val="00F46B7D"/>
    <w:rsid w:val="00F46CBC"/>
    <w:rsid w:val="00F503E6"/>
    <w:rsid w:val="00F51010"/>
    <w:rsid w:val="00F52E98"/>
    <w:rsid w:val="00F53749"/>
    <w:rsid w:val="00F54767"/>
    <w:rsid w:val="00F548DE"/>
    <w:rsid w:val="00F54C0D"/>
    <w:rsid w:val="00F54D1C"/>
    <w:rsid w:val="00F55815"/>
    <w:rsid w:val="00F56C28"/>
    <w:rsid w:val="00F5718F"/>
    <w:rsid w:val="00F57192"/>
    <w:rsid w:val="00F57434"/>
    <w:rsid w:val="00F57E81"/>
    <w:rsid w:val="00F61701"/>
    <w:rsid w:val="00F61F6E"/>
    <w:rsid w:val="00F628B8"/>
    <w:rsid w:val="00F6348F"/>
    <w:rsid w:val="00F64B78"/>
    <w:rsid w:val="00F65C95"/>
    <w:rsid w:val="00F660EB"/>
    <w:rsid w:val="00F663FB"/>
    <w:rsid w:val="00F66828"/>
    <w:rsid w:val="00F67A2E"/>
    <w:rsid w:val="00F67C4B"/>
    <w:rsid w:val="00F67E11"/>
    <w:rsid w:val="00F71087"/>
    <w:rsid w:val="00F76A67"/>
    <w:rsid w:val="00F80F6F"/>
    <w:rsid w:val="00F8128E"/>
    <w:rsid w:val="00F82436"/>
    <w:rsid w:val="00F82551"/>
    <w:rsid w:val="00F82E90"/>
    <w:rsid w:val="00F83BD8"/>
    <w:rsid w:val="00F83E96"/>
    <w:rsid w:val="00F846CD"/>
    <w:rsid w:val="00F846E5"/>
    <w:rsid w:val="00F850EC"/>
    <w:rsid w:val="00F85BCC"/>
    <w:rsid w:val="00F86E16"/>
    <w:rsid w:val="00F876F7"/>
    <w:rsid w:val="00F90E44"/>
    <w:rsid w:val="00F918C4"/>
    <w:rsid w:val="00F91B2C"/>
    <w:rsid w:val="00F92707"/>
    <w:rsid w:val="00F92849"/>
    <w:rsid w:val="00F92A79"/>
    <w:rsid w:val="00F92EAC"/>
    <w:rsid w:val="00F939FF"/>
    <w:rsid w:val="00F9451D"/>
    <w:rsid w:val="00F94BB3"/>
    <w:rsid w:val="00F9605D"/>
    <w:rsid w:val="00F97221"/>
    <w:rsid w:val="00F97770"/>
    <w:rsid w:val="00F97BFC"/>
    <w:rsid w:val="00FA03CC"/>
    <w:rsid w:val="00FA0511"/>
    <w:rsid w:val="00FA0586"/>
    <w:rsid w:val="00FA1B2E"/>
    <w:rsid w:val="00FA21DC"/>
    <w:rsid w:val="00FA2D5D"/>
    <w:rsid w:val="00FA3BED"/>
    <w:rsid w:val="00FA3ED1"/>
    <w:rsid w:val="00FA549D"/>
    <w:rsid w:val="00FA7090"/>
    <w:rsid w:val="00FB19CA"/>
    <w:rsid w:val="00FB206F"/>
    <w:rsid w:val="00FB2CCE"/>
    <w:rsid w:val="00FB427B"/>
    <w:rsid w:val="00FB42F0"/>
    <w:rsid w:val="00FB4797"/>
    <w:rsid w:val="00FB7FA7"/>
    <w:rsid w:val="00FC305C"/>
    <w:rsid w:val="00FC4AD1"/>
    <w:rsid w:val="00FC58E5"/>
    <w:rsid w:val="00FC61B7"/>
    <w:rsid w:val="00FC7123"/>
    <w:rsid w:val="00FC7337"/>
    <w:rsid w:val="00FC7409"/>
    <w:rsid w:val="00FD0172"/>
    <w:rsid w:val="00FD0D3C"/>
    <w:rsid w:val="00FD0FC9"/>
    <w:rsid w:val="00FD15F1"/>
    <w:rsid w:val="00FD260D"/>
    <w:rsid w:val="00FD2E47"/>
    <w:rsid w:val="00FD415B"/>
    <w:rsid w:val="00FD4689"/>
    <w:rsid w:val="00FD4CC4"/>
    <w:rsid w:val="00FD7285"/>
    <w:rsid w:val="00FD76B9"/>
    <w:rsid w:val="00FD7F69"/>
    <w:rsid w:val="00FE0D05"/>
    <w:rsid w:val="00FE1416"/>
    <w:rsid w:val="00FE1D8F"/>
    <w:rsid w:val="00FE216D"/>
    <w:rsid w:val="00FE3DE9"/>
    <w:rsid w:val="00FE454B"/>
    <w:rsid w:val="00FE4A33"/>
    <w:rsid w:val="00FE6A2E"/>
    <w:rsid w:val="00FF0CC3"/>
    <w:rsid w:val="00FF12EF"/>
    <w:rsid w:val="00FF1715"/>
    <w:rsid w:val="00FF384D"/>
    <w:rsid w:val="00FF5793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7"/>
    <o:shapelayout v:ext="edit">
      <o:idmap v:ext="edit" data="2,3,4,5,6"/>
      <o:rules v:ext="edit">
        <o:r id="V:Rule1" type="connector" idref="#_x0000_s6288"/>
      </o:rules>
    </o:shapelayout>
  </w:shapeDefaults>
  <w:decimalSymbol w:val=","/>
  <w:listSeparator w:val=";"/>
  <w14:docId w14:val="279CECDF"/>
  <w15:docId w15:val="{9F878AF1-4D7D-461D-9C2C-8C8DA44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EEF"/>
    <w:rPr>
      <w:sz w:val="24"/>
      <w:szCs w:val="24"/>
      <w:lang w:bidi="ar-TN"/>
    </w:rPr>
  </w:style>
  <w:style w:type="paragraph" w:styleId="Titre1">
    <w:name w:val="heading 1"/>
    <w:basedOn w:val="Normal"/>
    <w:next w:val="Normal"/>
    <w:link w:val="Titre1Car"/>
    <w:qFormat/>
    <w:rsid w:val="00E25625"/>
    <w:pPr>
      <w:keepNext/>
      <w:outlineLvl w:val="0"/>
    </w:pPr>
    <w:rPr>
      <w:rFonts w:ascii="Comic Sans MS" w:hAnsi="Comic Sans MS"/>
      <w:b/>
      <w:bCs/>
      <w:i/>
      <w:iCs/>
      <w:lang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6D5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5A657D"/>
    <w:pPr>
      <w:spacing w:before="240" w:after="60"/>
      <w:outlineLvl w:val="6"/>
    </w:pPr>
    <w:rPr>
      <w:rFonts w:ascii="Calibri" w:hAnsi="Calibri"/>
      <w:lang w:bidi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A3AB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03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341D"/>
    <w:rPr>
      <w:sz w:val="24"/>
      <w:szCs w:val="24"/>
      <w:lang w:bidi="ar-TN"/>
    </w:rPr>
  </w:style>
  <w:style w:type="paragraph" w:styleId="Pieddepage">
    <w:name w:val="footer"/>
    <w:basedOn w:val="Normal"/>
    <w:link w:val="PieddepageCar"/>
    <w:uiPriority w:val="99"/>
    <w:rsid w:val="00C03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41D"/>
    <w:rPr>
      <w:sz w:val="24"/>
      <w:szCs w:val="24"/>
      <w:lang w:bidi="ar-TN"/>
    </w:rPr>
  </w:style>
  <w:style w:type="paragraph" w:styleId="Textedebulles">
    <w:name w:val="Balloon Text"/>
    <w:basedOn w:val="Normal"/>
    <w:link w:val="TextedebullesCar"/>
    <w:rsid w:val="000C6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122"/>
    <w:rPr>
      <w:rFonts w:ascii="Tahoma" w:hAnsi="Tahoma" w:cs="Tahoma"/>
      <w:sz w:val="16"/>
      <w:szCs w:val="16"/>
      <w:lang w:bidi="ar-TN"/>
    </w:rPr>
  </w:style>
  <w:style w:type="character" w:customStyle="1" w:styleId="Titre1Car">
    <w:name w:val="Titre 1 Car"/>
    <w:basedOn w:val="Policepardfaut"/>
    <w:link w:val="Titre1"/>
    <w:rsid w:val="00E25625"/>
    <w:rPr>
      <w:rFonts w:ascii="Comic Sans MS" w:hAnsi="Comic Sans MS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2464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5A657D"/>
    <w:rPr>
      <w:rFonts w:ascii="Calibri" w:hAnsi="Calibri"/>
      <w:sz w:val="24"/>
      <w:szCs w:val="24"/>
    </w:rPr>
  </w:style>
  <w:style w:type="paragraph" w:styleId="Corpsdetexte">
    <w:name w:val="Body Text"/>
    <w:basedOn w:val="Normal"/>
    <w:link w:val="CorpsdetexteCar"/>
    <w:rsid w:val="00B30EB7"/>
    <w:rPr>
      <w:lang w:bidi="ar-SA"/>
    </w:rPr>
  </w:style>
  <w:style w:type="character" w:customStyle="1" w:styleId="CorpsdetexteCar">
    <w:name w:val="Corps de texte Car"/>
    <w:basedOn w:val="Policepardfaut"/>
    <w:link w:val="Corpsdetexte"/>
    <w:rsid w:val="00B30EB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6ABD"/>
    <w:pPr>
      <w:spacing w:before="100" w:beforeAutospacing="1" w:after="100" w:afterAutospacing="1"/>
    </w:pPr>
    <w:rPr>
      <w:lang w:bidi="ar-SA"/>
    </w:rPr>
  </w:style>
  <w:style w:type="character" w:styleId="Lienhypertexte">
    <w:name w:val="Hyperlink"/>
    <w:basedOn w:val="Policepardfaut"/>
    <w:uiPriority w:val="99"/>
    <w:unhideWhenUsed/>
    <w:rsid w:val="00516ABD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semiHidden/>
    <w:rsid w:val="001A3AB7"/>
    <w:rPr>
      <w:rFonts w:ascii="Calibri" w:eastAsia="Times New Roman" w:hAnsi="Calibri" w:cs="Times New Roman"/>
      <w:i/>
      <w:iCs/>
      <w:sz w:val="24"/>
      <w:szCs w:val="24"/>
      <w:lang w:bidi="ar-TN"/>
    </w:rPr>
  </w:style>
  <w:style w:type="character" w:styleId="Numrodeligne">
    <w:name w:val="line number"/>
    <w:basedOn w:val="Policepardfaut"/>
    <w:rsid w:val="00045031"/>
  </w:style>
  <w:style w:type="paragraph" w:customStyle="1" w:styleId="Default">
    <w:name w:val="Default"/>
    <w:rsid w:val="000444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D5023"/>
    <w:rPr>
      <w:rFonts w:ascii="Cambria" w:eastAsia="Times New Roman" w:hAnsi="Cambria" w:cs="Times New Roman"/>
      <w:b/>
      <w:bCs/>
      <w:i/>
      <w:iCs/>
      <w:sz w:val="28"/>
      <w:szCs w:val="28"/>
      <w:lang w:bidi="ar-TN"/>
    </w:rPr>
  </w:style>
  <w:style w:type="paragraph" w:styleId="Retraitcorpsdetexte">
    <w:name w:val="Body Text Indent"/>
    <w:basedOn w:val="Normal"/>
    <w:link w:val="RetraitcorpsdetexteCar"/>
    <w:rsid w:val="006D5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D5023"/>
    <w:rPr>
      <w:sz w:val="24"/>
      <w:szCs w:val="24"/>
      <w:lang w:bidi="ar-TN"/>
    </w:rPr>
  </w:style>
  <w:style w:type="paragraph" w:customStyle="1" w:styleId="m10">
    <w:name w:val="m10"/>
    <w:basedOn w:val="Normal"/>
    <w:rsid w:val="00FB206F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  <w:lang w:bidi="ar-SA"/>
    </w:rPr>
  </w:style>
  <w:style w:type="paragraph" w:customStyle="1" w:styleId="numero">
    <w:name w:val="numero"/>
    <w:basedOn w:val="Normal"/>
    <w:rsid w:val="00FB206F"/>
    <w:pPr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  <w:lang w:bidi="ar-SA"/>
    </w:rPr>
  </w:style>
  <w:style w:type="paragraph" w:styleId="Notedefin">
    <w:name w:val="endnote text"/>
    <w:basedOn w:val="Normal"/>
    <w:link w:val="NotedefinCar"/>
    <w:rsid w:val="00AF6C4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AF6C4E"/>
    <w:rPr>
      <w:lang w:bidi="ar-TN"/>
    </w:rPr>
  </w:style>
  <w:style w:type="character" w:styleId="Appeldenotedefin">
    <w:name w:val="endnote reference"/>
    <w:basedOn w:val="Policepardfaut"/>
    <w:rsid w:val="00AF6C4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2D0B"/>
    <w:rPr>
      <w:color w:val="808080"/>
    </w:rPr>
  </w:style>
  <w:style w:type="character" w:styleId="lev">
    <w:name w:val="Strong"/>
    <w:basedOn w:val="Policepardfaut"/>
    <w:uiPriority w:val="22"/>
    <w:qFormat/>
    <w:rsid w:val="002663D2"/>
    <w:rPr>
      <w:b/>
      <w:bCs/>
    </w:rPr>
  </w:style>
  <w:style w:type="paragraph" w:styleId="Lgende">
    <w:name w:val="caption"/>
    <w:basedOn w:val="Normal"/>
    <w:next w:val="Normal"/>
    <w:unhideWhenUsed/>
    <w:qFormat/>
    <w:rsid w:val="00DC75F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qowt-stl-corpsdetexte">
    <w:name w:val="qowt-stl-corpsdetexte"/>
    <w:basedOn w:val="Normal"/>
    <w:rsid w:val="008E64A1"/>
    <w:pPr>
      <w:spacing w:before="100" w:beforeAutospacing="1" w:after="100" w:afterAutospacing="1"/>
    </w:pPr>
    <w:rPr>
      <w:lang w:bidi="ar-SA"/>
    </w:rPr>
  </w:style>
  <w:style w:type="paragraph" w:customStyle="1" w:styleId="qowt-stl-tableparagraph">
    <w:name w:val="qowt-stl-tableparagraph"/>
    <w:basedOn w:val="Normal"/>
    <w:rsid w:val="008E64A1"/>
    <w:pPr>
      <w:spacing w:before="100" w:beforeAutospacing="1" w:after="100" w:afterAutospacing="1"/>
    </w:pPr>
    <w:rPr>
      <w:lang w:bidi="ar-SA"/>
    </w:rPr>
  </w:style>
  <w:style w:type="character" w:customStyle="1" w:styleId="qowt-font2-arial">
    <w:name w:val="qowt-font2-arial"/>
    <w:basedOn w:val="Policepardfaut"/>
    <w:rsid w:val="008E64A1"/>
  </w:style>
  <w:style w:type="paragraph" w:customStyle="1" w:styleId="qowt-stl-paragraphedeliste">
    <w:name w:val="qowt-stl-paragraphedeliste"/>
    <w:basedOn w:val="Normal"/>
    <w:rsid w:val="008E64A1"/>
    <w:pPr>
      <w:spacing w:before="100" w:beforeAutospacing="1" w:after="100" w:afterAutospacing="1"/>
    </w:pPr>
    <w:rPr>
      <w:lang w:bidi="ar-SA"/>
    </w:rPr>
  </w:style>
  <w:style w:type="character" w:customStyle="1" w:styleId="qowt-font6-timesnewromanpsmt">
    <w:name w:val="qowt-font6-timesnewromanpsmt"/>
    <w:basedOn w:val="Policepardfaut"/>
    <w:rsid w:val="008E64A1"/>
  </w:style>
  <w:style w:type="character" w:customStyle="1" w:styleId="qowt-font8-timesnewromanpsboldmt">
    <w:name w:val="qowt-font8-timesnewromanpsboldmt"/>
    <w:basedOn w:val="Policepardfaut"/>
    <w:rsid w:val="008E64A1"/>
  </w:style>
  <w:style w:type="paragraph" w:customStyle="1" w:styleId="qowt-stl-normal">
    <w:name w:val="qowt-stl-normal"/>
    <w:basedOn w:val="Normal"/>
    <w:rsid w:val="00B76ADA"/>
    <w:pPr>
      <w:spacing w:before="100" w:beforeAutospacing="1" w:after="100" w:afterAutospacing="1"/>
    </w:pPr>
    <w:rPr>
      <w:lang w:bidi="ar-SA"/>
    </w:rPr>
  </w:style>
  <w:style w:type="character" w:customStyle="1" w:styleId="qowt-font4-mtextra">
    <w:name w:val="qowt-font4-mtextra"/>
    <w:basedOn w:val="Policepardfaut"/>
    <w:rsid w:val="00B7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Desktop\modele%20dev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3F6C-C631-4B21-85D3-E45F3DB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devoir</Template>
  <TotalTime>1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 MINISTERE DE L’EDUCATION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 MINISTERE DE L’EDUCATION</dc:title>
  <dc:creator>mhaouek sonia</dc:creator>
  <cp:lastModifiedBy>mhaouek sonia</cp:lastModifiedBy>
  <cp:revision>1</cp:revision>
  <cp:lastPrinted>2022-01-27T11:34:00Z</cp:lastPrinted>
  <dcterms:created xsi:type="dcterms:W3CDTF">2022-10-19T14:41:00Z</dcterms:created>
  <dcterms:modified xsi:type="dcterms:W3CDTF">2022-10-19T14:42:00Z</dcterms:modified>
</cp:coreProperties>
</file>